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48" w:rsidRDefault="00620248"/>
    <w:p w:rsidR="00620248" w:rsidRPr="00B27DEA" w:rsidRDefault="00620248">
      <w:pPr>
        <w:rPr>
          <w:sz w:val="28"/>
          <w:szCs w:val="28"/>
        </w:rPr>
      </w:pPr>
      <w:r w:rsidRPr="00B27DEA">
        <w:rPr>
          <w:sz w:val="28"/>
          <w:szCs w:val="28"/>
        </w:rPr>
        <w:t>Walter H. Burtan</w:t>
      </w:r>
    </w:p>
    <w:p w:rsidR="00620248" w:rsidRPr="00B27DEA" w:rsidRDefault="00620248">
      <w:pPr>
        <w:rPr>
          <w:sz w:val="28"/>
          <w:szCs w:val="28"/>
        </w:rPr>
      </w:pPr>
      <w:r w:rsidRPr="00B27DEA">
        <w:rPr>
          <w:sz w:val="28"/>
          <w:szCs w:val="28"/>
        </w:rPr>
        <w:t>Born:  June 3, 1926 in Chicago</w:t>
      </w:r>
    </w:p>
    <w:p w:rsidR="00620248" w:rsidRPr="00B27DEA" w:rsidRDefault="00620248">
      <w:pPr>
        <w:rPr>
          <w:sz w:val="28"/>
          <w:szCs w:val="28"/>
        </w:rPr>
      </w:pPr>
      <w:r w:rsidRPr="00B27DEA">
        <w:rPr>
          <w:sz w:val="28"/>
          <w:szCs w:val="28"/>
        </w:rPr>
        <w:t>Died:  September 16, 2014</w:t>
      </w:r>
    </w:p>
    <w:p w:rsidR="00620248" w:rsidRDefault="00620248">
      <w:pPr>
        <w:rPr>
          <w:sz w:val="28"/>
          <w:szCs w:val="28"/>
        </w:rPr>
      </w:pPr>
    </w:p>
    <w:p w:rsidR="00620248" w:rsidRDefault="00620248">
      <w:pPr>
        <w:rPr>
          <w:sz w:val="28"/>
          <w:szCs w:val="28"/>
        </w:rPr>
      </w:pPr>
      <w:r w:rsidRPr="00B27DEA">
        <w:rPr>
          <w:sz w:val="28"/>
          <w:szCs w:val="28"/>
        </w:rPr>
        <w:t>HUNTLEY</w:t>
      </w:r>
      <w:r>
        <w:rPr>
          <w:sz w:val="28"/>
          <w:szCs w:val="28"/>
        </w:rPr>
        <w:t xml:space="preserve"> (Flag)</w:t>
      </w:r>
    </w:p>
    <w:p w:rsidR="00620248" w:rsidRDefault="00620248">
      <w:pPr>
        <w:rPr>
          <w:sz w:val="28"/>
          <w:szCs w:val="28"/>
        </w:rPr>
      </w:pPr>
      <w:r>
        <w:rPr>
          <w:sz w:val="28"/>
          <w:szCs w:val="28"/>
        </w:rPr>
        <w:t>Walter H. Burtan, 88 of Lake In The Hills, passed away on Tuesday, September 16, 2014 at Centegra Hospital in McHenry.</w:t>
      </w:r>
    </w:p>
    <w:p w:rsidR="00620248" w:rsidRDefault="00620248">
      <w:pPr>
        <w:rPr>
          <w:sz w:val="28"/>
          <w:szCs w:val="28"/>
        </w:rPr>
      </w:pPr>
      <w:r>
        <w:rPr>
          <w:sz w:val="28"/>
          <w:szCs w:val="28"/>
        </w:rPr>
        <w:t>He was born June 3, 1926 in Chicago, Illinois the son of Andrew and Anna (Karpierz) Burtan.  He graduated from Carl Schurz High School and was then drafted into the United States Army, where he was awarded a Bronze Star while serving as an Army Ranger in the 6</w:t>
      </w:r>
      <w:r w:rsidRPr="00B27DEA">
        <w:rPr>
          <w:sz w:val="28"/>
          <w:szCs w:val="28"/>
          <w:vertAlign w:val="superscript"/>
        </w:rPr>
        <w:t>th</w:t>
      </w:r>
      <w:r>
        <w:rPr>
          <w:sz w:val="28"/>
          <w:szCs w:val="28"/>
        </w:rPr>
        <w:t xml:space="preserve"> Ranger Division.  Walter worked as an electrical engineer for Pipeline Service and later Plexco for over 25 years, retiring in 1988.   He was united in marriage to Rita M. Piesciuk on November 30, 1985.  The couple made their home in Niles for many years and in 2007 moved to Lake In The Hills.  He enjoyed travel and watching and playing golf.  In earlier years he played the accordion and performed at many weddings.  </w:t>
      </w:r>
    </w:p>
    <w:p w:rsidR="00620248" w:rsidRDefault="00620248">
      <w:pPr>
        <w:rPr>
          <w:sz w:val="28"/>
          <w:szCs w:val="28"/>
        </w:rPr>
      </w:pPr>
      <w:r>
        <w:rPr>
          <w:sz w:val="28"/>
          <w:szCs w:val="28"/>
        </w:rPr>
        <w:t>He is survived by his loving wife, Rita, his daughter, Margie (Tom) Nolan all of Lake In The Hills, his granddaughters, Kirsten Raducka-Dakof (Mike) and Kristie Raducka, Dziadziu of Kendall Dakof.  He was preceded in death by his sisters, Florence and Helen Burtan.</w:t>
      </w:r>
    </w:p>
    <w:p w:rsidR="00620248" w:rsidRPr="00B27DEA" w:rsidRDefault="00620248">
      <w:pPr>
        <w:rPr>
          <w:sz w:val="28"/>
          <w:szCs w:val="28"/>
        </w:rPr>
      </w:pPr>
      <w:r>
        <w:rPr>
          <w:sz w:val="28"/>
          <w:szCs w:val="28"/>
        </w:rPr>
        <w:t>Visitation will be from 3:00 – 8:00 p.m. on Friday, September 19</w:t>
      </w:r>
      <w:r w:rsidRPr="00B27DEA">
        <w:rPr>
          <w:sz w:val="28"/>
          <w:szCs w:val="28"/>
          <w:vertAlign w:val="superscript"/>
        </w:rPr>
        <w:t>th</w:t>
      </w:r>
      <w:r>
        <w:rPr>
          <w:sz w:val="28"/>
          <w:szCs w:val="28"/>
        </w:rPr>
        <w:t xml:space="preserve"> at the DeFiore-Jorgensen Funeral &amp; Cremation Service, 10763 Dundee Road, Huntley and from 9:00 a.m. until the time of the 10:00 a.m. Funeral Mass at St. Mary Catholic Church, 10307 Dundee Road, Huntley.  Burial will be in St. Mary Cemetery.  In Lieu of flowers, memorials may be made to the St. Mary Church Building Fund or the American Cancer Society.  For more information please call 847-515-8772 or online condolences can be directed to </w:t>
      </w:r>
      <w:hyperlink r:id="rId4" w:history="1">
        <w:r w:rsidRPr="00383D68">
          <w:rPr>
            <w:rStyle w:val="Hyperlink"/>
            <w:sz w:val="28"/>
            <w:szCs w:val="28"/>
          </w:rPr>
          <w:t>www.defiorejorgensen.com</w:t>
        </w:r>
      </w:hyperlink>
      <w:r>
        <w:rPr>
          <w:sz w:val="28"/>
          <w:szCs w:val="28"/>
        </w:rPr>
        <w:t xml:space="preserve"> </w:t>
      </w:r>
    </w:p>
    <w:sectPr w:rsidR="00620248" w:rsidRPr="00B27DEA" w:rsidSect="000B64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DEA"/>
    <w:rsid w:val="000010AB"/>
    <w:rsid w:val="00002421"/>
    <w:rsid w:val="00002802"/>
    <w:rsid w:val="00003EA1"/>
    <w:rsid w:val="00004598"/>
    <w:rsid w:val="00005092"/>
    <w:rsid w:val="0000666E"/>
    <w:rsid w:val="00006C27"/>
    <w:rsid w:val="00010B66"/>
    <w:rsid w:val="00010CD1"/>
    <w:rsid w:val="00011642"/>
    <w:rsid w:val="00011649"/>
    <w:rsid w:val="000120A9"/>
    <w:rsid w:val="00013899"/>
    <w:rsid w:val="000148BF"/>
    <w:rsid w:val="00015760"/>
    <w:rsid w:val="000157E1"/>
    <w:rsid w:val="00016007"/>
    <w:rsid w:val="000163FA"/>
    <w:rsid w:val="00017759"/>
    <w:rsid w:val="00017A33"/>
    <w:rsid w:val="000203F9"/>
    <w:rsid w:val="00020A1A"/>
    <w:rsid w:val="00020D4C"/>
    <w:rsid w:val="00020EB5"/>
    <w:rsid w:val="000213F8"/>
    <w:rsid w:val="00022418"/>
    <w:rsid w:val="00022461"/>
    <w:rsid w:val="0002646F"/>
    <w:rsid w:val="00026FE2"/>
    <w:rsid w:val="00031290"/>
    <w:rsid w:val="0003245D"/>
    <w:rsid w:val="000326C2"/>
    <w:rsid w:val="00032F3B"/>
    <w:rsid w:val="000331F7"/>
    <w:rsid w:val="0003323D"/>
    <w:rsid w:val="00033B4D"/>
    <w:rsid w:val="000345B2"/>
    <w:rsid w:val="00034AE3"/>
    <w:rsid w:val="000351AA"/>
    <w:rsid w:val="0003574A"/>
    <w:rsid w:val="000377C6"/>
    <w:rsid w:val="00041B66"/>
    <w:rsid w:val="00041BB3"/>
    <w:rsid w:val="00042D63"/>
    <w:rsid w:val="000456A8"/>
    <w:rsid w:val="000459B6"/>
    <w:rsid w:val="00045E46"/>
    <w:rsid w:val="00046758"/>
    <w:rsid w:val="00046BB2"/>
    <w:rsid w:val="00046C39"/>
    <w:rsid w:val="00053B48"/>
    <w:rsid w:val="00055016"/>
    <w:rsid w:val="00057B57"/>
    <w:rsid w:val="000601D4"/>
    <w:rsid w:val="000604BA"/>
    <w:rsid w:val="000611C4"/>
    <w:rsid w:val="00064FF7"/>
    <w:rsid w:val="0006500B"/>
    <w:rsid w:val="000656F4"/>
    <w:rsid w:val="000658B6"/>
    <w:rsid w:val="0006719E"/>
    <w:rsid w:val="00072720"/>
    <w:rsid w:val="00072736"/>
    <w:rsid w:val="00072C43"/>
    <w:rsid w:val="0007335D"/>
    <w:rsid w:val="00073F9F"/>
    <w:rsid w:val="0007579E"/>
    <w:rsid w:val="000774A3"/>
    <w:rsid w:val="00077B35"/>
    <w:rsid w:val="00080E92"/>
    <w:rsid w:val="00083275"/>
    <w:rsid w:val="000844ED"/>
    <w:rsid w:val="0008467D"/>
    <w:rsid w:val="00086835"/>
    <w:rsid w:val="000906C4"/>
    <w:rsid w:val="00090B66"/>
    <w:rsid w:val="00090D20"/>
    <w:rsid w:val="00090F66"/>
    <w:rsid w:val="000913AF"/>
    <w:rsid w:val="00091D22"/>
    <w:rsid w:val="00091E13"/>
    <w:rsid w:val="00092648"/>
    <w:rsid w:val="000931D0"/>
    <w:rsid w:val="0009463E"/>
    <w:rsid w:val="00094862"/>
    <w:rsid w:val="00096523"/>
    <w:rsid w:val="00096F83"/>
    <w:rsid w:val="000A0E98"/>
    <w:rsid w:val="000A10AB"/>
    <w:rsid w:val="000A1577"/>
    <w:rsid w:val="000A3140"/>
    <w:rsid w:val="000A37FB"/>
    <w:rsid w:val="000A427F"/>
    <w:rsid w:val="000A50C2"/>
    <w:rsid w:val="000A5B9C"/>
    <w:rsid w:val="000A5FD6"/>
    <w:rsid w:val="000A603A"/>
    <w:rsid w:val="000A65E0"/>
    <w:rsid w:val="000A677F"/>
    <w:rsid w:val="000A7EC1"/>
    <w:rsid w:val="000B04CF"/>
    <w:rsid w:val="000B37EC"/>
    <w:rsid w:val="000B5F33"/>
    <w:rsid w:val="000B645F"/>
    <w:rsid w:val="000B6729"/>
    <w:rsid w:val="000B7963"/>
    <w:rsid w:val="000C0121"/>
    <w:rsid w:val="000C4444"/>
    <w:rsid w:val="000C5268"/>
    <w:rsid w:val="000C5533"/>
    <w:rsid w:val="000C6326"/>
    <w:rsid w:val="000C6A73"/>
    <w:rsid w:val="000C73E4"/>
    <w:rsid w:val="000C76E6"/>
    <w:rsid w:val="000D0FA0"/>
    <w:rsid w:val="000D3991"/>
    <w:rsid w:val="000D4850"/>
    <w:rsid w:val="000D4AFD"/>
    <w:rsid w:val="000D621F"/>
    <w:rsid w:val="000E06AD"/>
    <w:rsid w:val="000E07AA"/>
    <w:rsid w:val="000E1E8A"/>
    <w:rsid w:val="000E2553"/>
    <w:rsid w:val="000E3B85"/>
    <w:rsid w:val="000E410C"/>
    <w:rsid w:val="000E42A1"/>
    <w:rsid w:val="000E5335"/>
    <w:rsid w:val="000E54A1"/>
    <w:rsid w:val="000E5818"/>
    <w:rsid w:val="000E5A1D"/>
    <w:rsid w:val="000E5C80"/>
    <w:rsid w:val="000F093B"/>
    <w:rsid w:val="000F1466"/>
    <w:rsid w:val="000F2E49"/>
    <w:rsid w:val="000F3680"/>
    <w:rsid w:val="000F464E"/>
    <w:rsid w:val="000F469F"/>
    <w:rsid w:val="000F53CA"/>
    <w:rsid w:val="000F56BB"/>
    <w:rsid w:val="000F6C99"/>
    <w:rsid w:val="000F71F6"/>
    <w:rsid w:val="00100214"/>
    <w:rsid w:val="00100C86"/>
    <w:rsid w:val="001016C0"/>
    <w:rsid w:val="001020D6"/>
    <w:rsid w:val="00102DB4"/>
    <w:rsid w:val="001035A8"/>
    <w:rsid w:val="00104042"/>
    <w:rsid w:val="00105418"/>
    <w:rsid w:val="00107019"/>
    <w:rsid w:val="00110565"/>
    <w:rsid w:val="00112127"/>
    <w:rsid w:val="00113265"/>
    <w:rsid w:val="00113D2D"/>
    <w:rsid w:val="00113F7F"/>
    <w:rsid w:val="00113F8C"/>
    <w:rsid w:val="00116341"/>
    <w:rsid w:val="0011700D"/>
    <w:rsid w:val="0011730D"/>
    <w:rsid w:val="00117527"/>
    <w:rsid w:val="00120305"/>
    <w:rsid w:val="001224EA"/>
    <w:rsid w:val="001225B6"/>
    <w:rsid w:val="00122D1D"/>
    <w:rsid w:val="00123616"/>
    <w:rsid w:val="00123A73"/>
    <w:rsid w:val="00124BF7"/>
    <w:rsid w:val="00125D73"/>
    <w:rsid w:val="00126596"/>
    <w:rsid w:val="00126E50"/>
    <w:rsid w:val="001302F9"/>
    <w:rsid w:val="00131EA4"/>
    <w:rsid w:val="001329DF"/>
    <w:rsid w:val="00133D3F"/>
    <w:rsid w:val="00133E49"/>
    <w:rsid w:val="001352FF"/>
    <w:rsid w:val="00135AD2"/>
    <w:rsid w:val="00136D27"/>
    <w:rsid w:val="001404A2"/>
    <w:rsid w:val="00140FD4"/>
    <w:rsid w:val="00141003"/>
    <w:rsid w:val="001415B4"/>
    <w:rsid w:val="00143FB5"/>
    <w:rsid w:val="00144B1E"/>
    <w:rsid w:val="001458F4"/>
    <w:rsid w:val="00146809"/>
    <w:rsid w:val="0014745D"/>
    <w:rsid w:val="0015182E"/>
    <w:rsid w:val="001523D0"/>
    <w:rsid w:val="001538BE"/>
    <w:rsid w:val="00153908"/>
    <w:rsid w:val="0015452B"/>
    <w:rsid w:val="001549AF"/>
    <w:rsid w:val="001557F1"/>
    <w:rsid w:val="00157761"/>
    <w:rsid w:val="00162E12"/>
    <w:rsid w:val="001648B0"/>
    <w:rsid w:val="0016537C"/>
    <w:rsid w:val="00165566"/>
    <w:rsid w:val="00166A41"/>
    <w:rsid w:val="00171871"/>
    <w:rsid w:val="001718D9"/>
    <w:rsid w:val="00171EFB"/>
    <w:rsid w:val="00172720"/>
    <w:rsid w:val="001727C4"/>
    <w:rsid w:val="00172E26"/>
    <w:rsid w:val="00172F81"/>
    <w:rsid w:val="00173556"/>
    <w:rsid w:val="001746AE"/>
    <w:rsid w:val="0017502A"/>
    <w:rsid w:val="001760A7"/>
    <w:rsid w:val="0017665C"/>
    <w:rsid w:val="00176774"/>
    <w:rsid w:val="001779E5"/>
    <w:rsid w:val="00177C9B"/>
    <w:rsid w:val="00181998"/>
    <w:rsid w:val="00181F35"/>
    <w:rsid w:val="00181F5F"/>
    <w:rsid w:val="00182A5F"/>
    <w:rsid w:val="001833AE"/>
    <w:rsid w:val="001837D0"/>
    <w:rsid w:val="001838CF"/>
    <w:rsid w:val="0018482B"/>
    <w:rsid w:val="001851B6"/>
    <w:rsid w:val="0018569D"/>
    <w:rsid w:val="001859AB"/>
    <w:rsid w:val="00186C14"/>
    <w:rsid w:val="00187006"/>
    <w:rsid w:val="00187241"/>
    <w:rsid w:val="00187475"/>
    <w:rsid w:val="00191093"/>
    <w:rsid w:val="00191883"/>
    <w:rsid w:val="00191D74"/>
    <w:rsid w:val="001936AE"/>
    <w:rsid w:val="001938F3"/>
    <w:rsid w:val="00193A40"/>
    <w:rsid w:val="00194470"/>
    <w:rsid w:val="00195C8B"/>
    <w:rsid w:val="00196B39"/>
    <w:rsid w:val="001A13E5"/>
    <w:rsid w:val="001A3A7D"/>
    <w:rsid w:val="001A3B1E"/>
    <w:rsid w:val="001A3BF1"/>
    <w:rsid w:val="001A3FD9"/>
    <w:rsid w:val="001A5073"/>
    <w:rsid w:val="001A6A76"/>
    <w:rsid w:val="001B0234"/>
    <w:rsid w:val="001B06B1"/>
    <w:rsid w:val="001B06EF"/>
    <w:rsid w:val="001B2DC1"/>
    <w:rsid w:val="001B302F"/>
    <w:rsid w:val="001B400E"/>
    <w:rsid w:val="001B4528"/>
    <w:rsid w:val="001B4D25"/>
    <w:rsid w:val="001B5562"/>
    <w:rsid w:val="001B6D1A"/>
    <w:rsid w:val="001C03F9"/>
    <w:rsid w:val="001C0500"/>
    <w:rsid w:val="001C0945"/>
    <w:rsid w:val="001C1B99"/>
    <w:rsid w:val="001C2807"/>
    <w:rsid w:val="001C3A2C"/>
    <w:rsid w:val="001C4FC3"/>
    <w:rsid w:val="001C693F"/>
    <w:rsid w:val="001D1D4B"/>
    <w:rsid w:val="001D249B"/>
    <w:rsid w:val="001D2CD5"/>
    <w:rsid w:val="001D3B9B"/>
    <w:rsid w:val="001D45D0"/>
    <w:rsid w:val="001D4AE1"/>
    <w:rsid w:val="001D51D1"/>
    <w:rsid w:val="001D590E"/>
    <w:rsid w:val="001D6DCC"/>
    <w:rsid w:val="001D76F8"/>
    <w:rsid w:val="001E25D2"/>
    <w:rsid w:val="001E37E9"/>
    <w:rsid w:val="001E45EF"/>
    <w:rsid w:val="001E4F98"/>
    <w:rsid w:val="001E7255"/>
    <w:rsid w:val="001F0136"/>
    <w:rsid w:val="001F0462"/>
    <w:rsid w:val="001F050C"/>
    <w:rsid w:val="001F2477"/>
    <w:rsid w:val="001F2A11"/>
    <w:rsid w:val="001F35FF"/>
    <w:rsid w:val="001F566A"/>
    <w:rsid w:val="001F5E91"/>
    <w:rsid w:val="001F7965"/>
    <w:rsid w:val="001F79C6"/>
    <w:rsid w:val="00200158"/>
    <w:rsid w:val="002007E9"/>
    <w:rsid w:val="00201147"/>
    <w:rsid w:val="00201494"/>
    <w:rsid w:val="002021C4"/>
    <w:rsid w:val="00203B1E"/>
    <w:rsid w:val="00203DF8"/>
    <w:rsid w:val="002046B0"/>
    <w:rsid w:val="002047B8"/>
    <w:rsid w:val="00205051"/>
    <w:rsid w:val="00206874"/>
    <w:rsid w:val="00206B29"/>
    <w:rsid w:val="002072E4"/>
    <w:rsid w:val="00210583"/>
    <w:rsid w:val="00210F7F"/>
    <w:rsid w:val="00210FEC"/>
    <w:rsid w:val="00211D70"/>
    <w:rsid w:val="00212581"/>
    <w:rsid w:val="00212D5A"/>
    <w:rsid w:val="00212ED9"/>
    <w:rsid w:val="00213DED"/>
    <w:rsid w:val="002141F8"/>
    <w:rsid w:val="00214D3E"/>
    <w:rsid w:val="00215070"/>
    <w:rsid w:val="0021584F"/>
    <w:rsid w:val="00216179"/>
    <w:rsid w:val="00216468"/>
    <w:rsid w:val="0021697F"/>
    <w:rsid w:val="00217BB9"/>
    <w:rsid w:val="00220964"/>
    <w:rsid w:val="00222003"/>
    <w:rsid w:val="00222B23"/>
    <w:rsid w:val="00224442"/>
    <w:rsid w:val="00224FD5"/>
    <w:rsid w:val="0022582B"/>
    <w:rsid w:val="00225AD8"/>
    <w:rsid w:val="00225B00"/>
    <w:rsid w:val="00226ECA"/>
    <w:rsid w:val="00227393"/>
    <w:rsid w:val="0022753E"/>
    <w:rsid w:val="002312D6"/>
    <w:rsid w:val="00231B36"/>
    <w:rsid w:val="00231E2F"/>
    <w:rsid w:val="002320DA"/>
    <w:rsid w:val="002326EF"/>
    <w:rsid w:val="00232744"/>
    <w:rsid w:val="002339DA"/>
    <w:rsid w:val="002343A6"/>
    <w:rsid w:val="0023459A"/>
    <w:rsid w:val="00234A2F"/>
    <w:rsid w:val="00236037"/>
    <w:rsid w:val="002374A4"/>
    <w:rsid w:val="0023752A"/>
    <w:rsid w:val="0024023E"/>
    <w:rsid w:val="002420F0"/>
    <w:rsid w:val="00243B83"/>
    <w:rsid w:val="002465B6"/>
    <w:rsid w:val="00246E66"/>
    <w:rsid w:val="00247877"/>
    <w:rsid w:val="002518F0"/>
    <w:rsid w:val="00251EB6"/>
    <w:rsid w:val="00252ACA"/>
    <w:rsid w:val="002531F8"/>
    <w:rsid w:val="002537DD"/>
    <w:rsid w:val="00256A98"/>
    <w:rsid w:val="00260457"/>
    <w:rsid w:val="00260B34"/>
    <w:rsid w:val="00261866"/>
    <w:rsid w:val="00263061"/>
    <w:rsid w:val="0026331C"/>
    <w:rsid w:val="00263DB5"/>
    <w:rsid w:val="00264688"/>
    <w:rsid w:val="00264806"/>
    <w:rsid w:val="00264824"/>
    <w:rsid w:val="00265795"/>
    <w:rsid w:val="002659BA"/>
    <w:rsid w:val="0026619C"/>
    <w:rsid w:val="0026673B"/>
    <w:rsid w:val="00267C9C"/>
    <w:rsid w:val="00270D4C"/>
    <w:rsid w:val="00272FD7"/>
    <w:rsid w:val="00273966"/>
    <w:rsid w:val="002745D0"/>
    <w:rsid w:val="00274BC9"/>
    <w:rsid w:val="002778CD"/>
    <w:rsid w:val="00280549"/>
    <w:rsid w:val="00280908"/>
    <w:rsid w:val="002814D3"/>
    <w:rsid w:val="00281BA9"/>
    <w:rsid w:val="002825FD"/>
    <w:rsid w:val="0028393A"/>
    <w:rsid w:val="0029119B"/>
    <w:rsid w:val="002918B9"/>
    <w:rsid w:val="00291E85"/>
    <w:rsid w:val="002929F2"/>
    <w:rsid w:val="00293CB0"/>
    <w:rsid w:val="00294812"/>
    <w:rsid w:val="002949B6"/>
    <w:rsid w:val="00294EFF"/>
    <w:rsid w:val="0029518D"/>
    <w:rsid w:val="002958B5"/>
    <w:rsid w:val="00295B86"/>
    <w:rsid w:val="0029630F"/>
    <w:rsid w:val="00296F32"/>
    <w:rsid w:val="002A0098"/>
    <w:rsid w:val="002A06EA"/>
    <w:rsid w:val="002A13CE"/>
    <w:rsid w:val="002A1BB7"/>
    <w:rsid w:val="002A26D5"/>
    <w:rsid w:val="002A3141"/>
    <w:rsid w:val="002A327D"/>
    <w:rsid w:val="002A3AF0"/>
    <w:rsid w:val="002A459B"/>
    <w:rsid w:val="002A7040"/>
    <w:rsid w:val="002A75B5"/>
    <w:rsid w:val="002A7693"/>
    <w:rsid w:val="002B0AA1"/>
    <w:rsid w:val="002B1354"/>
    <w:rsid w:val="002B2BDB"/>
    <w:rsid w:val="002B4DB0"/>
    <w:rsid w:val="002B5475"/>
    <w:rsid w:val="002B5590"/>
    <w:rsid w:val="002B6BBA"/>
    <w:rsid w:val="002B7F8A"/>
    <w:rsid w:val="002C0169"/>
    <w:rsid w:val="002C08FF"/>
    <w:rsid w:val="002C0F62"/>
    <w:rsid w:val="002C126E"/>
    <w:rsid w:val="002C1271"/>
    <w:rsid w:val="002C275A"/>
    <w:rsid w:val="002C31EA"/>
    <w:rsid w:val="002C3A69"/>
    <w:rsid w:val="002C3FA9"/>
    <w:rsid w:val="002C412A"/>
    <w:rsid w:val="002C45EB"/>
    <w:rsid w:val="002C4FD9"/>
    <w:rsid w:val="002C5F56"/>
    <w:rsid w:val="002C6518"/>
    <w:rsid w:val="002D196F"/>
    <w:rsid w:val="002D2ADB"/>
    <w:rsid w:val="002D3DC8"/>
    <w:rsid w:val="002D4198"/>
    <w:rsid w:val="002D6F04"/>
    <w:rsid w:val="002E04FE"/>
    <w:rsid w:val="002E1924"/>
    <w:rsid w:val="002E1ADC"/>
    <w:rsid w:val="002E35DF"/>
    <w:rsid w:val="002E3B4D"/>
    <w:rsid w:val="002E4849"/>
    <w:rsid w:val="002E5641"/>
    <w:rsid w:val="002E5A32"/>
    <w:rsid w:val="002E66F7"/>
    <w:rsid w:val="002E67B9"/>
    <w:rsid w:val="002F306B"/>
    <w:rsid w:val="002F38A1"/>
    <w:rsid w:val="002F3E88"/>
    <w:rsid w:val="002F4096"/>
    <w:rsid w:val="002F4B29"/>
    <w:rsid w:val="002F4FFC"/>
    <w:rsid w:val="002F66F5"/>
    <w:rsid w:val="002F6883"/>
    <w:rsid w:val="002F79C6"/>
    <w:rsid w:val="003001DD"/>
    <w:rsid w:val="003011EA"/>
    <w:rsid w:val="0030195B"/>
    <w:rsid w:val="00305ADA"/>
    <w:rsid w:val="00306258"/>
    <w:rsid w:val="00310142"/>
    <w:rsid w:val="0031034E"/>
    <w:rsid w:val="003103CD"/>
    <w:rsid w:val="00311679"/>
    <w:rsid w:val="003122C7"/>
    <w:rsid w:val="00313947"/>
    <w:rsid w:val="0031394B"/>
    <w:rsid w:val="0031504B"/>
    <w:rsid w:val="00315568"/>
    <w:rsid w:val="0031594F"/>
    <w:rsid w:val="00317582"/>
    <w:rsid w:val="00322556"/>
    <w:rsid w:val="003228E8"/>
    <w:rsid w:val="00322DC9"/>
    <w:rsid w:val="00324960"/>
    <w:rsid w:val="00324CBB"/>
    <w:rsid w:val="00324CC8"/>
    <w:rsid w:val="00325761"/>
    <w:rsid w:val="00325FA0"/>
    <w:rsid w:val="003268A9"/>
    <w:rsid w:val="0032707F"/>
    <w:rsid w:val="003302BC"/>
    <w:rsid w:val="00331250"/>
    <w:rsid w:val="00335153"/>
    <w:rsid w:val="003362B0"/>
    <w:rsid w:val="00336435"/>
    <w:rsid w:val="003365D1"/>
    <w:rsid w:val="003375CA"/>
    <w:rsid w:val="003410BE"/>
    <w:rsid w:val="00341604"/>
    <w:rsid w:val="003420A5"/>
    <w:rsid w:val="003421AA"/>
    <w:rsid w:val="00344515"/>
    <w:rsid w:val="003449D8"/>
    <w:rsid w:val="00345FB9"/>
    <w:rsid w:val="00347E99"/>
    <w:rsid w:val="003507FC"/>
    <w:rsid w:val="00351BD8"/>
    <w:rsid w:val="00351CDD"/>
    <w:rsid w:val="00352FB4"/>
    <w:rsid w:val="00353558"/>
    <w:rsid w:val="0035397F"/>
    <w:rsid w:val="00354D37"/>
    <w:rsid w:val="00354F1A"/>
    <w:rsid w:val="003554CA"/>
    <w:rsid w:val="0035555B"/>
    <w:rsid w:val="00356512"/>
    <w:rsid w:val="003571CA"/>
    <w:rsid w:val="00362204"/>
    <w:rsid w:val="00362861"/>
    <w:rsid w:val="00363665"/>
    <w:rsid w:val="00364B83"/>
    <w:rsid w:val="00365C84"/>
    <w:rsid w:val="003670F5"/>
    <w:rsid w:val="003700A5"/>
    <w:rsid w:val="0037275C"/>
    <w:rsid w:val="00372AA9"/>
    <w:rsid w:val="003759E1"/>
    <w:rsid w:val="00375E21"/>
    <w:rsid w:val="003764ED"/>
    <w:rsid w:val="00376621"/>
    <w:rsid w:val="0037698E"/>
    <w:rsid w:val="00376FD9"/>
    <w:rsid w:val="00377729"/>
    <w:rsid w:val="00377C08"/>
    <w:rsid w:val="003806D2"/>
    <w:rsid w:val="00381D9B"/>
    <w:rsid w:val="00381ED3"/>
    <w:rsid w:val="00382096"/>
    <w:rsid w:val="00383D68"/>
    <w:rsid w:val="00384C57"/>
    <w:rsid w:val="00384E6E"/>
    <w:rsid w:val="00384E89"/>
    <w:rsid w:val="00384EC9"/>
    <w:rsid w:val="00385D90"/>
    <w:rsid w:val="00385DBE"/>
    <w:rsid w:val="00385E9B"/>
    <w:rsid w:val="0038600E"/>
    <w:rsid w:val="00386EDA"/>
    <w:rsid w:val="00387865"/>
    <w:rsid w:val="00387E75"/>
    <w:rsid w:val="0039043E"/>
    <w:rsid w:val="0039203D"/>
    <w:rsid w:val="00395BBC"/>
    <w:rsid w:val="00397954"/>
    <w:rsid w:val="003A0DDE"/>
    <w:rsid w:val="003A1D03"/>
    <w:rsid w:val="003A1E20"/>
    <w:rsid w:val="003A1E2C"/>
    <w:rsid w:val="003A22D6"/>
    <w:rsid w:val="003A3EAE"/>
    <w:rsid w:val="003A5B5C"/>
    <w:rsid w:val="003A625E"/>
    <w:rsid w:val="003A72D0"/>
    <w:rsid w:val="003B014D"/>
    <w:rsid w:val="003B0DF0"/>
    <w:rsid w:val="003B2E37"/>
    <w:rsid w:val="003B7E8E"/>
    <w:rsid w:val="003C0276"/>
    <w:rsid w:val="003C045A"/>
    <w:rsid w:val="003C06C9"/>
    <w:rsid w:val="003C1657"/>
    <w:rsid w:val="003C1BAD"/>
    <w:rsid w:val="003C1C04"/>
    <w:rsid w:val="003C3230"/>
    <w:rsid w:val="003C323A"/>
    <w:rsid w:val="003C3811"/>
    <w:rsid w:val="003C39C5"/>
    <w:rsid w:val="003C4F39"/>
    <w:rsid w:val="003C7647"/>
    <w:rsid w:val="003C7BC5"/>
    <w:rsid w:val="003C7E2C"/>
    <w:rsid w:val="003D0738"/>
    <w:rsid w:val="003D1524"/>
    <w:rsid w:val="003D17BE"/>
    <w:rsid w:val="003D29E0"/>
    <w:rsid w:val="003D2F3E"/>
    <w:rsid w:val="003D4AC6"/>
    <w:rsid w:val="003D5E04"/>
    <w:rsid w:val="003D68E8"/>
    <w:rsid w:val="003D74CF"/>
    <w:rsid w:val="003E02F7"/>
    <w:rsid w:val="003E20FB"/>
    <w:rsid w:val="003E25F1"/>
    <w:rsid w:val="003E3E59"/>
    <w:rsid w:val="003E48E8"/>
    <w:rsid w:val="003E65DB"/>
    <w:rsid w:val="003F02BB"/>
    <w:rsid w:val="003F0C37"/>
    <w:rsid w:val="003F1C6A"/>
    <w:rsid w:val="003F2229"/>
    <w:rsid w:val="003F22BD"/>
    <w:rsid w:val="003F2750"/>
    <w:rsid w:val="003F30B1"/>
    <w:rsid w:val="003F346D"/>
    <w:rsid w:val="003F3E17"/>
    <w:rsid w:val="003F4C2E"/>
    <w:rsid w:val="003F5C11"/>
    <w:rsid w:val="003F62B4"/>
    <w:rsid w:val="004002E2"/>
    <w:rsid w:val="0040136A"/>
    <w:rsid w:val="00401DF3"/>
    <w:rsid w:val="004035A2"/>
    <w:rsid w:val="00403A19"/>
    <w:rsid w:val="004040B8"/>
    <w:rsid w:val="00404A49"/>
    <w:rsid w:val="00405775"/>
    <w:rsid w:val="004059A3"/>
    <w:rsid w:val="00407FBF"/>
    <w:rsid w:val="00410C9C"/>
    <w:rsid w:val="0041243E"/>
    <w:rsid w:val="00412CC5"/>
    <w:rsid w:val="00413746"/>
    <w:rsid w:val="00414E5B"/>
    <w:rsid w:val="00415B48"/>
    <w:rsid w:val="004162C2"/>
    <w:rsid w:val="00416D8E"/>
    <w:rsid w:val="00417364"/>
    <w:rsid w:val="00420817"/>
    <w:rsid w:val="004220CC"/>
    <w:rsid w:val="00423AB5"/>
    <w:rsid w:val="00423B63"/>
    <w:rsid w:val="00424DE3"/>
    <w:rsid w:val="00424F06"/>
    <w:rsid w:val="0042534E"/>
    <w:rsid w:val="004259D1"/>
    <w:rsid w:val="00425B85"/>
    <w:rsid w:val="00426673"/>
    <w:rsid w:val="004301E5"/>
    <w:rsid w:val="00430971"/>
    <w:rsid w:val="00430F7B"/>
    <w:rsid w:val="00431AC4"/>
    <w:rsid w:val="004333B1"/>
    <w:rsid w:val="00433B5C"/>
    <w:rsid w:val="00434E0D"/>
    <w:rsid w:val="00435DF6"/>
    <w:rsid w:val="0043604C"/>
    <w:rsid w:val="004364B9"/>
    <w:rsid w:val="004372FD"/>
    <w:rsid w:val="00437441"/>
    <w:rsid w:val="004400DB"/>
    <w:rsid w:val="00444259"/>
    <w:rsid w:val="00444BEC"/>
    <w:rsid w:val="004458A7"/>
    <w:rsid w:val="00446DD2"/>
    <w:rsid w:val="00447733"/>
    <w:rsid w:val="0045030E"/>
    <w:rsid w:val="00450A1E"/>
    <w:rsid w:val="00450F5B"/>
    <w:rsid w:val="00451B16"/>
    <w:rsid w:val="00451E16"/>
    <w:rsid w:val="004523EE"/>
    <w:rsid w:val="00452EDF"/>
    <w:rsid w:val="004533E3"/>
    <w:rsid w:val="00453A02"/>
    <w:rsid w:val="00454422"/>
    <w:rsid w:val="00455E39"/>
    <w:rsid w:val="0045690B"/>
    <w:rsid w:val="00456B1C"/>
    <w:rsid w:val="00456BD1"/>
    <w:rsid w:val="00456D45"/>
    <w:rsid w:val="0045786A"/>
    <w:rsid w:val="00460F6D"/>
    <w:rsid w:val="004627D2"/>
    <w:rsid w:val="00463677"/>
    <w:rsid w:val="00463B59"/>
    <w:rsid w:val="00463D4E"/>
    <w:rsid w:val="00465FE4"/>
    <w:rsid w:val="0046629E"/>
    <w:rsid w:val="00466B22"/>
    <w:rsid w:val="004676B0"/>
    <w:rsid w:val="00467B2E"/>
    <w:rsid w:val="00470286"/>
    <w:rsid w:val="00471C87"/>
    <w:rsid w:val="00472CAE"/>
    <w:rsid w:val="004742A3"/>
    <w:rsid w:val="00474D34"/>
    <w:rsid w:val="00474FC6"/>
    <w:rsid w:val="00476A19"/>
    <w:rsid w:val="0047738F"/>
    <w:rsid w:val="004801BA"/>
    <w:rsid w:val="00480F84"/>
    <w:rsid w:val="00481BC2"/>
    <w:rsid w:val="00482D24"/>
    <w:rsid w:val="00483367"/>
    <w:rsid w:val="004842E9"/>
    <w:rsid w:val="0048434C"/>
    <w:rsid w:val="00484F46"/>
    <w:rsid w:val="00485C32"/>
    <w:rsid w:val="004862DD"/>
    <w:rsid w:val="004878CA"/>
    <w:rsid w:val="00490F99"/>
    <w:rsid w:val="00493498"/>
    <w:rsid w:val="00494237"/>
    <w:rsid w:val="00494860"/>
    <w:rsid w:val="004948A8"/>
    <w:rsid w:val="00494954"/>
    <w:rsid w:val="00494F9A"/>
    <w:rsid w:val="004979AC"/>
    <w:rsid w:val="004A026A"/>
    <w:rsid w:val="004A04FA"/>
    <w:rsid w:val="004A3A72"/>
    <w:rsid w:val="004A3FE2"/>
    <w:rsid w:val="004A6EAE"/>
    <w:rsid w:val="004B05A6"/>
    <w:rsid w:val="004B1154"/>
    <w:rsid w:val="004B1197"/>
    <w:rsid w:val="004B1776"/>
    <w:rsid w:val="004B1B5C"/>
    <w:rsid w:val="004B2838"/>
    <w:rsid w:val="004B2951"/>
    <w:rsid w:val="004B42E9"/>
    <w:rsid w:val="004B469A"/>
    <w:rsid w:val="004B48E9"/>
    <w:rsid w:val="004B54E6"/>
    <w:rsid w:val="004B5967"/>
    <w:rsid w:val="004B66C9"/>
    <w:rsid w:val="004B770B"/>
    <w:rsid w:val="004B7EED"/>
    <w:rsid w:val="004C0437"/>
    <w:rsid w:val="004C0A18"/>
    <w:rsid w:val="004C32B5"/>
    <w:rsid w:val="004C5951"/>
    <w:rsid w:val="004C6D4E"/>
    <w:rsid w:val="004C6EA7"/>
    <w:rsid w:val="004C7755"/>
    <w:rsid w:val="004D08F0"/>
    <w:rsid w:val="004D0BB0"/>
    <w:rsid w:val="004D2764"/>
    <w:rsid w:val="004D2BE9"/>
    <w:rsid w:val="004D3299"/>
    <w:rsid w:val="004D32FC"/>
    <w:rsid w:val="004D3813"/>
    <w:rsid w:val="004D45F4"/>
    <w:rsid w:val="004D5A01"/>
    <w:rsid w:val="004D6326"/>
    <w:rsid w:val="004D76E6"/>
    <w:rsid w:val="004D7E86"/>
    <w:rsid w:val="004E01B6"/>
    <w:rsid w:val="004E0B8B"/>
    <w:rsid w:val="004E12C4"/>
    <w:rsid w:val="004E168B"/>
    <w:rsid w:val="004E2368"/>
    <w:rsid w:val="004E35E4"/>
    <w:rsid w:val="004E4630"/>
    <w:rsid w:val="004E48D7"/>
    <w:rsid w:val="004E5315"/>
    <w:rsid w:val="004E5D65"/>
    <w:rsid w:val="004E73F1"/>
    <w:rsid w:val="004E7AB4"/>
    <w:rsid w:val="004F147E"/>
    <w:rsid w:val="004F1910"/>
    <w:rsid w:val="004F1F27"/>
    <w:rsid w:val="004F3346"/>
    <w:rsid w:val="004F3FBF"/>
    <w:rsid w:val="004F483B"/>
    <w:rsid w:val="004F48DE"/>
    <w:rsid w:val="004F528C"/>
    <w:rsid w:val="004F5451"/>
    <w:rsid w:val="004F6026"/>
    <w:rsid w:val="004F6C76"/>
    <w:rsid w:val="004F73FA"/>
    <w:rsid w:val="004F7454"/>
    <w:rsid w:val="004F7B72"/>
    <w:rsid w:val="0050019B"/>
    <w:rsid w:val="005001AF"/>
    <w:rsid w:val="00502602"/>
    <w:rsid w:val="00502A4D"/>
    <w:rsid w:val="005046EC"/>
    <w:rsid w:val="00505F4E"/>
    <w:rsid w:val="0050619B"/>
    <w:rsid w:val="00510816"/>
    <w:rsid w:val="00511E52"/>
    <w:rsid w:val="00514873"/>
    <w:rsid w:val="00515F44"/>
    <w:rsid w:val="0051615C"/>
    <w:rsid w:val="00516C4E"/>
    <w:rsid w:val="00517892"/>
    <w:rsid w:val="00517F49"/>
    <w:rsid w:val="00520CF2"/>
    <w:rsid w:val="00520D0D"/>
    <w:rsid w:val="00520FD1"/>
    <w:rsid w:val="005215BD"/>
    <w:rsid w:val="00521699"/>
    <w:rsid w:val="005218DD"/>
    <w:rsid w:val="00522FCB"/>
    <w:rsid w:val="00523D4D"/>
    <w:rsid w:val="00524428"/>
    <w:rsid w:val="00525354"/>
    <w:rsid w:val="00525F5E"/>
    <w:rsid w:val="00526C6C"/>
    <w:rsid w:val="0052732A"/>
    <w:rsid w:val="00527BD8"/>
    <w:rsid w:val="00530857"/>
    <w:rsid w:val="00530ED7"/>
    <w:rsid w:val="00531E3A"/>
    <w:rsid w:val="00532563"/>
    <w:rsid w:val="00532973"/>
    <w:rsid w:val="00532E9C"/>
    <w:rsid w:val="005338C8"/>
    <w:rsid w:val="00533CDD"/>
    <w:rsid w:val="00534281"/>
    <w:rsid w:val="00534A23"/>
    <w:rsid w:val="00534BB7"/>
    <w:rsid w:val="00534D48"/>
    <w:rsid w:val="00535309"/>
    <w:rsid w:val="005364F6"/>
    <w:rsid w:val="005366A8"/>
    <w:rsid w:val="005366D2"/>
    <w:rsid w:val="00536D59"/>
    <w:rsid w:val="00537359"/>
    <w:rsid w:val="00541C5D"/>
    <w:rsid w:val="00542611"/>
    <w:rsid w:val="00542E3A"/>
    <w:rsid w:val="005434DC"/>
    <w:rsid w:val="00544A65"/>
    <w:rsid w:val="00544C1B"/>
    <w:rsid w:val="00545180"/>
    <w:rsid w:val="00545D7F"/>
    <w:rsid w:val="0054619F"/>
    <w:rsid w:val="00546275"/>
    <w:rsid w:val="00550589"/>
    <w:rsid w:val="00552850"/>
    <w:rsid w:val="005533B0"/>
    <w:rsid w:val="00553620"/>
    <w:rsid w:val="005539BB"/>
    <w:rsid w:val="00553A0C"/>
    <w:rsid w:val="00556072"/>
    <w:rsid w:val="005572C6"/>
    <w:rsid w:val="00557CCA"/>
    <w:rsid w:val="00557E07"/>
    <w:rsid w:val="0056093C"/>
    <w:rsid w:val="00560E03"/>
    <w:rsid w:val="005614CA"/>
    <w:rsid w:val="00562174"/>
    <w:rsid w:val="005628AC"/>
    <w:rsid w:val="00564F0D"/>
    <w:rsid w:val="0056621B"/>
    <w:rsid w:val="00567146"/>
    <w:rsid w:val="00570776"/>
    <w:rsid w:val="0057134A"/>
    <w:rsid w:val="00571411"/>
    <w:rsid w:val="00571C58"/>
    <w:rsid w:val="005722D3"/>
    <w:rsid w:val="00573B82"/>
    <w:rsid w:val="00574BAC"/>
    <w:rsid w:val="00574CD5"/>
    <w:rsid w:val="00575D8E"/>
    <w:rsid w:val="00576633"/>
    <w:rsid w:val="00576E5A"/>
    <w:rsid w:val="00576E74"/>
    <w:rsid w:val="005773AE"/>
    <w:rsid w:val="00577628"/>
    <w:rsid w:val="00580766"/>
    <w:rsid w:val="0058182E"/>
    <w:rsid w:val="00581CE2"/>
    <w:rsid w:val="00582C21"/>
    <w:rsid w:val="005832EB"/>
    <w:rsid w:val="00584CC1"/>
    <w:rsid w:val="0058626F"/>
    <w:rsid w:val="00586758"/>
    <w:rsid w:val="00587C09"/>
    <w:rsid w:val="005903A3"/>
    <w:rsid w:val="00590604"/>
    <w:rsid w:val="0059084E"/>
    <w:rsid w:val="00590AD6"/>
    <w:rsid w:val="0059151B"/>
    <w:rsid w:val="00591CB3"/>
    <w:rsid w:val="00591D3A"/>
    <w:rsid w:val="00592B6E"/>
    <w:rsid w:val="00592FBE"/>
    <w:rsid w:val="00593657"/>
    <w:rsid w:val="005943E9"/>
    <w:rsid w:val="0059452D"/>
    <w:rsid w:val="0059476A"/>
    <w:rsid w:val="00594F4F"/>
    <w:rsid w:val="005954A0"/>
    <w:rsid w:val="00596A9D"/>
    <w:rsid w:val="005A1CDB"/>
    <w:rsid w:val="005A1F6F"/>
    <w:rsid w:val="005A2396"/>
    <w:rsid w:val="005A25D9"/>
    <w:rsid w:val="005A29C1"/>
    <w:rsid w:val="005A540B"/>
    <w:rsid w:val="005A673A"/>
    <w:rsid w:val="005A71F0"/>
    <w:rsid w:val="005B027A"/>
    <w:rsid w:val="005B0494"/>
    <w:rsid w:val="005B0694"/>
    <w:rsid w:val="005B0D61"/>
    <w:rsid w:val="005B15E2"/>
    <w:rsid w:val="005B181F"/>
    <w:rsid w:val="005B5A6F"/>
    <w:rsid w:val="005B62DD"/>
    <w:rsid w:val="005B6A69"/>
    <w:rsid w:val="005C07C5"/>
    <w:rsid w:val="005C12E2"/>
    <w:rsid w:val="005C16C6"/>
    <w:rsid w:val="005C298D"/>
    <w:rsid w:val="005C3D06"/>
    <w:rsid w:val="005C3F53"/>
    <w:rsid w:val="005C4982"/>
    <w:rsid w:val="005C4BE2"/>
    <w:rsid w:val="005C6A64"/>
    <w:rsid w:val="005C6A99"/>
    <w:rsid w:val="005C76A1"/>
    <w:rsid w:val="005C7762"/>
    <w:rsid w:val="005D01B5"/>
    <w:rsid w:val="005D0565"/>
    <w:rsid w:val="005D0749"/>
    <w:rsid w:val="005D0ACA"/>
    <w:rsid w:val="005D0E88"/>
    <w:rsid w:val="005D1545"/>
    <w:rsid w:val="005D16FF"/>
    <w:rsid w:val="005D2F26"/>
    <w:rsid w:val="005D3AA8"/>
    <w:rsid w:val="005D3BA8"/>
    <w:rsid w:val="005D3FB8"/>
    <w:rsid w:val="005D4026"/>
    <w:rsid w:val="005D51B7"/>
    <w:rsid w:val="005D5C17"/>
    <w:rsid w:val="005D6114"/>
    <w:rsid w:val="005D663B"/>
    <w:rsid w:val="005D663D"/>
    <w:rsid w:val="005D7C75"/>
    <w:rsid w:val="005E0467"/>
    <w:rsid w:val="005E05B6"/>
    <w:rsid w:val="005E1895"/>
    <w:rsid w:val="005E1A8D"/>
    <w:rsid w:val="005E2205"/>
    <w:rsid w:val="005E37BB"/>
    <w:rsid w:val="005E41B1"/>
    <w:rsid w:val="005E5B14"/>
    <w:rsid w:val="005E6707"/>
    <w:rsid w:val="005E708B"/>
    <w:rsid w:val="005E7362"/>
    <w:rsid w:val="005F053A"/>
    <w:rsid w:val="005F22EB"/>
    <w:rsid w:val="005F34FD"/>
    <w:rsid w:val="005F41E5"/>
    <w:rsid w:val="005F43FA"/>
    <w:rsid w:val="005F4B40"/>
    <w:rsid w:val="005F53CB"/>
    <w:rsid w:val="005F5CE9"/>
    <w:rsid w:val="005F65C8"/>
    <w:rsid w:val="005F69D6"/>
    <w:rsid w:val="005F6E24"/>
    <w:rsid w:val="005F793D"/>
    <w:rsid w:val="005F7B66"/>
    <w:rsid w:val="006005BC"/>
    <w:rsid w:val="0060146C"/>
    <w:rsid w:val="006033FE"/>
    <w:rsid w:val="00603672"/>
    <w:rsid w:val="00603BFE"/>
    <w:rsid w:val="00603F84"/>
    <w:rsid w:val="00606A04"/>
    <w:rsid w:val="006071AC"/>
    <w:rsid w:val="0060738B"/>
    <w:rsid w:val="00607744"/>
    <w:rsid w:val="00610C55"/>
    <w:rsid w:val="00610CCE"/>
    <w:rsid w:val="00611774"/>
    <w:rsid w:val="00612AE7"/>
    <w:rsid w:val="0061419B"/>
    <w:rsid w:val="006153BA"/>
    <w:rsid w:val="00617F6D"/>
    <w:rsid w:val="00620248"/>
    <w:rsid w:val="0062059B"/>
    <w:rsid w:val="00620745"/>
    <w:rsid w:val="006207D4"/>
    <w:rsid w:val="0062279D"/>
    <w:rsid w:val="00622F2C"/>
    <w:rsid w:val="006240C6"/>
    <w:rsid w:val="00625F5D"/>
    <w:rsid w:val="00626CCE"/>
    <w:rsid w:val="0062764D"/>
    <w:rsid w:val="00627EA7"/>
    <w:rsid w:val="0063117D"/>
    <w:rsid w:val="00631A64"/>
    <w:rsid w:val="00631E46"/>
    <w:rsid w:val="00632A39"/>
    <w:rsid w:val="00632F7B"/>
    <w:rsid w:val="006332DE"/>
    <w:rsid w:val="00633F6E"/>
    <w:rsid w:val="00635CB3"/>
    <w:rsid w:val="00636234"/>
    <w:rsid w:val="00636608"/>
    <w:rsid w:val="0063762F"/>
    <w:rsid w:val="006417B9"/>
    <w:rsid w:val="006429B1"/>
    <w:rsid w:val="006455BC"/>
    <w:rsid w:val="00645808"/>
    <w:rsid w:val="00647D09"/>
    <w:rsid w:val="0065011E"/>
    <w:rsid w:val="0065078E"/>
    <w:rsid w:val="00650DC7"/>
    <w:rsid w:val="00650EE1"/>
    <w:rsid w:val="00651951"/>
    <w:rsid w:val="00651A70"/>
    <w:rsid w:val="00651E41"/>
    <w:rsid w:val="00651F14"/>
    <w:rsid w:val="00653E2F"/>
    <w:rsid w:val="00655BB6"/>
    <w:rsid w:val="00655CAF"/>
    <w:rsid w:val="00656398"/>
    <w:rsid w:val="00656597"/>
    <w:rsid w:val="00656950"/>
    <w:rsid w:val="00657B21"/>
    <w:rsid w:val="00657E63"/>
    <w:rsid w:val="00663389"/>
    <w:rsid w:val="00665EBA"/>
    <w:rsid w:val="0067031D"/>
    <w:rsid w:val="00670D85"/>
    <w:rsid w:val="006719CE"/>
    <w:rsid w:val="00673FA4"/>
    <w:rsid w:val="0067438E"/>
    <w:rsid w:val="00675D2D"/>
    <w:rsid w:val="006808EE"/>
    <w:rsid w:val="0068258C"/>
    <w:rsid w:val="00682A8C"/>
    <w:rsid w:val="00682BCF"/>
    <w:rsid w:val="00682CCF"/>
    <w:rsid w:val="00683375"/>
    <w:rsid w:val="00684ACA"/>
    <w:rsid w:val="0068562E"/>
    <w:rsid w:val="00685A26"/>
    <w:rsid w:val="00686BED"/>
    <w:rsid w:val="00687228"/>
    <w:rsid w:val="00687856"/>
    <w:rsid w:val="00687E97"/>
    <w:rsid w:val="006928F9"/>
    <w:rsid w:val="00694449"/>
    <w:rsid w:val="0069486E"/>
    <w:rsid w:val="00695BF4"/>
    <w:rsid w:val="0069730D"/>
    <w:rsid w:val="006A194D"/>
    <w:rsid w:val="006A5ED2"/>
    <w:rsid w:val="006A5EE6"/>
    <w:rsid w:val="006A7759"/>
    <w:rsid w:val="006B0F5A"/>
    <w:rsid w:val="006B0FEE"/>
    <w:rsid w:val="006B2890"/>
    <w:rsid w:val="006B4A57"/>
    <w:rsid w:val="006C030B"/>
    <w:rsid w:val="006C4B4D"/>
    <w:rsid w:val="006C55F0"/>
    <w:rsid w:val="006C57E4"/>
    <w:rsid w:val="006C624C"/>
    <w:rsid w:val="006C6B57"/>
    <w:rsid w:val="006C6DF3"/>
    <w:rsid w:val="006C76D9"/>
    <w:rsid w:val="006D1557"/>
    <w:rsid w:val="006D1831"/>
    <w:rsid w:val="006D2C5D"/>
    <w:rsid w:val="006D45DA"/>
    <w:rsid w:val="006D4E99"/>
    <w:rsid w:val="006D5F68"/>
    <w:rsid w:val="006D68E2"/>
    <w:rsid w:val="006D6BA8"/>
    <w:rsid w:val="006D6D5D"/>
    <w:rsid w:val="006E0537"/>
    <w:rsid w:val="006E12FD"/>
    <w:rsid w:val="006E2097"/>
    <w:rsid w:val="006E2F4C"/>
    <w:rsid w:val="006E3408"/>
    <w:rsid w:val="006E3E7F"/>
    <w:rsid w:val="006E4459"/>
    <w:rsid w:val="006E469A"/>
    <w:rsid w:val="006E6650"/>
    <w:rsid w:val="006E6B15"/>
    <w:rsid w:val="006E6C1B"/>
    <w:rsid w:val="006E6F21"/>
    <w:rsid w:val="006F1D3D"/>
    <w:rsid w:val="006F1E46"/>
    <w:rsid w:val="006F254D"/>
    <w:rsid w:val="006F34A2"/>
    <w:rsid w:val="006F37C7"/>
    <w:rsid w:val="006F38EF"/>
    <w:rsid w:val="006F484C"/>
    <w:rsid w:val="006F485A"/>
    <w:rsid w:val="006F64A6"/>
    <w:rsid w:val="00700B51"/>
    <w:rsid w:val="0070120B"/>
    <w:rsid w:val="00701C06"/>
    <w:rsid w:val="00701FE2"/>
    <w:rsid w:val="007021DC"/>
    <w:rsid w:val="00703663"/>
    <w:rsid w:val="0070440E"/>
    <w:rsid w:val="00704FB9"/>
    <w:rsid w:val="0070502C"/>
    <w:rsid w:val="007050F0"/>
    <w:rsid w:val="007068D4"/>
    <w:rsid w:val="00706AA8"/>
    <w:rsid w:val="00710C28"/>
    <w:rsid w:val="007114EC"/>
    <w:rsid w:val="00711B7A"/>
    <w:rsid w:val="00713906"/>
    <w:rsid w:val="007140BE"/>
    <w:rsid w:val="00714CC5"/>
    <w:rsid w:val="007158ED"/>
    <w:rsid w:val="0071649D"/>
    <w:rsid w:val="0071690F"/>
    <w:rsid w:val="007220AC"/>
    <w:rsid w:val="0072216C"/>
    <w:rsid w:val="00722F0A"/>
    <w:rsid w:val="00723D0D"/>
    <w:rsid w:val="00724322"/>
    <w:rsid w:val="00724DB9"/>
    <w:rsid w:val="0072676F"/>
    <w:rsid w:val="00726E1C"/>
    <w:rsid w:val="00730577"/>
    <w:rsid w:val="00730A0F"/>
    <w:rsid w:val="0073104D"/>
    <w:rsid w:val="00731E83"/>
    <w:rsid w:val="00733BF1"/>
    <w:rsid w:val="007345BE"/>
    <w:rsid w:val="00735427"/>
    <w:rsid w:val="00735DC6"/>
    <w:rsid w:val="0074108F"/>
    <w:rsid w:val="007429FC"/>
    <w:rsid w:val="00743091"/>
    <w:rsid w:val="007431AA"/>
    <w:rsid w:val="007438F6"/>
    <w:rsid w:val="00744336"/>
    <w:rsid w:val="00746113"/>
    <w:rsid w:val="00746360"/>
    <w:rsid w:val="00747196"/>
    <w:rsid w:val="0074754C"/>
    <w:rsid w:val="00750809"/>
    <w:rsid w:val="007510F5"/>
    <w:rsid w:val="00751124"/>
    <w:rsid w:val="007514F8"/>
    <w:rsid w:val="00752ACD"/>
    <w:rsid w:val="00755457"/>
    <w:rsid w:val="00756239"/>
    <w:rsid w:val="00757CD0"/>
    <w:rsid w:val="00763A36"/>
    <w:rsid w:val="00764E70"/>
    <w:rsid w:val="00767654"/>
    <w:rsid w:val="00767DAB"/>
    <w:rsid w:val="00771860"/>
    <w:rsid w:val="007724A8"/>
    <w:rsid w:val="007735F4"/>
    <w:rsid w:val="00773850"/>
    <w:rsid w:val="007757BD"/>
    <w:rsid w:val="007761B2"/>
    <w:rsid w:val="0077657C"/>
    <w:rsid w:val="00780435"/>
    <w:rsid w:val="00780BDB"/>
    <w:rsid w:val="00781655"/>
    <w:rsid w:val="00781737"/>
    <w:rsid w:val="00781D67"/>
    <w:rsid w:val="007820EA"/>
    <w:rsid w:val="00784CC7"/>
    <w:rsid w:val="0078501F"/>
    <w:rsid w:val="007850D2"/>
    <w:rsid w:val="00785ABB"/>
    <w:rsid w:val="0078727D"/>
    <w:rsid w:val="00787503"/>
    <w:rsid w:val="00787EC0"/>
    <w:rsid w:val="00790530"/>
    <w:rsid w:val="00793275"/>
    <w:rsid w:val="007933EA"/>
    <w:rsid w:val="00793BBC"/>
    <w:rsid w:val="00794146"/>
    <w:rsid w:val="0079438B"/>
    <w:rsid w:val="007949E4"/>
    <w:rsid w:val="00794AEE"/>
    <w:rsid w:val="007958A2"/>
    <w:rsid w:val="00796918"/>
    <w:rsid w:val="00796DEC"/>
    <w:rsid w:val="00797D00"/>
    <w:rsid w:val="007A04E6"/>
    <w:rsid w:val="007A0732"/>
    <w:rsid w:val="007A11D7"/>
    <w:rsid w:val="007A1E6E"/>
    <w:rsid w:val="007A384D"/>
    <w:rsid w:val="007A4310"/>
    <w:rsid w:val="007B10C2"/>
    <w:rsid w:val="007B1B77"/>
    <w:rsid w:val="007B1B7E"/>
    <w:rsid w:val="007B1D29"/>
    <w:rsid w:val="007B4C44"/>
    <w:rsid w:val="007B6203"/>
    <w:rsid w:val="007B6960"/>
    <w:rsid w:val="007B7265"/>
    <w:rsid w:val="007B7A6F"/>
    <w:rsid w:val="007C0783"/>
    <w:rsid w:val="007C1140"/>
    <w:rsid w:val="007C1162"/>
    <w:rsid w:val="007C3E9A"/>
    <w:rsid w:val="007C3EE6"/>
    <w:rsid w:val="007C40E7"/>
    <w:rsid w:val="007C4A79"/>
    <w:rsid w:val="007C6E86"/>
    <w:rsid w:val="007C7140"/>
    <w:rsid w:val="007C73F2"/>
    <w:rsid w:val="007C7431"/>
    <w:rsid w:val="007C7EC8"/>
    <w:rsid w:val="007D1C75"/>
    <w:rsid w:val="007D2A5B"/>
    <w:rsid w:val="007D2D6D"/>
    <w:rsid w:val="007D3272"/>
    <w:rsid w:val="007D341F"/>
    <w:rsid w:val="007D3BFB"/>
    <w:rsid w:val="007D42CA"/>
    <w:rsid w:val="007D4C82"/>
    <w:rsid w:val="007D5261"/>
    <w:rsid w:val="007D5312"/>
    <w:rsid w:val="007E0715"/>
    <w:rsid w:val="007E07BA"/>
    <w:rsid w:val="007E1494"/>
    <w:rsid w:val="007E28BD"/>
    <w:rsid w:val="007E4232"/>
    <w:rsid w:val="007E6850"/>
    <w:rsid w:val="007E6BEC"/>
    <w:rsid w:val="007E6E78"/>
    <w:rsid w:val="007E7B3A"/>
    <w:rsid w:val="007F0F3A"/>
    <w:rsid w:val="007F25FB"/>
    <w:rsid w:val="007F3EA2"/>
    <w:rsid w:val="007F5214"/>
    <w:rsid w:val="007F54EF"/>
    <w:rsid w:val="007F57F8"/>
    <w:rsid w:val="007F5AFC"/>
    <w:rsid w:val="007F6496"/>
    <w:rsid w:val="0080349B"/>
    <w:rsid w:val="008039F6"/>
    <w:rsid w:val="008040B2"/>
    <w:rsid w:val="0080474D"/>
    <w:rsid w:val="00805CB8"/>
    <w:rsid w:val="00806703"/>
    <w:rsid w:val="00806DBB"/>
    <w:rsid w:val="00807258"/>
    <w:rsid w:val="0081025C"/>
    <w:rsid w:val="00810E63"/>
    <w:rsid w:val="00811654"/>
    <w:rsid w:val="00811908"/>
    <w:rsid w:val="00812A32"/>
    <w:rsid w:val="00813449"/>
    <w:rsid w:val="00813E3C"/>
    <w:rsid w:val="00814B68"/>
    <w:rsid w:val="0081573C"/>
    <w:rsid w:val="00815A3E"/>
    <w:rsid w:val="008167B9"/>
    <w:rsid w:val="008172D8"/>
    <w:rsid w:val="00821595"/>
    <w:rsid w:val="00821AE6"/>
    <w:rsid w:val="0082309C"/>
    <w:rsid w:val="00823B16"/>
    <w:rsid w:val="008255E7"/>
    <w:rsid w:val="0082685A"/>
    <w:rsid w:val="00826D12"/>
    <w:rsid w:val="00827211"/>
    <w:rsid w:val="0082722B"/>
    <w:rsid w:val="00827B03"/>
    <w:rsid w:val="00830687"/>
    <w:rsid w:val="00830C36"/>
    <w:rsid w:val="0083170D"/>
    <w:rsid w:val="0083475B"/>
    <w:rsid w:val="00835153"/>
    <w:rsid w:val="00835259"/>
    <w:rsid w:val="00836A3B"/>
    <w:rsid w:val="00836C52"/>
    <w:rsid w:val="00836CBF"/>
    <w:rsid w:val="008373A7"/>
    <w:rsid w:val="00837768"/>
    <w:rsid w:val="008407C9"/>
    <w:rsid w:val="00840DBD"/>
    <w:rsid w:val="00840E6C"/>
    <w:rsid w:val="00841427"/>
    <w:rsid w:val="00841542"/>
    <w:rsid w:val="00841D05"/>
    <w:rsid w:val="00842F36"/>
    <w:rsid w:val="0084557A"/>
    <w:rsid w:val="0084790B"/>
    <w:rsid w:val="00850099"/>
    <w:rsid w:val="00850102"/>
    <w:rsid w:val="008508C9"/>
    <w:rsid w:val="008508DA"/>
    <w:rsid w:val="00850B7D"/>
    <w:rsid w:val="00851B24"/>
    <w:rsid w:val="008539B8"/>
    <w:rsid w:val="0085541C"/>
    <w:rsid w:val="0086050C"/>
    <w:rsid w:val="00861EC5"/>
    <w:rsid w:val="00863CB6"/>
    <w:rsid w:val="00865F51"/>
    <w:rsid w:val="008672BC"/>
    <w:rsid w:val="00867A34"/>
    <w:rsid w:val="008704CB"/>
    <w:rsid w:val="008706A7"/>
    <w:rsid w:val="00870999"/>
    <w:rsid w:val="00870B78"/>
    <w:rsid w:val="00870FBA"/>
    <w:rsid w:val="008714DB"/>
    <w:rsid w:val="00872C1A"/>
    <w:rsid w:val="00874164"/>
    <w:rsid w:val="00875DA0"/>
    <w:rsid w:val="00876A49"/>
    <w:rsid w:val="0087756B"/>
    <w:rsid w:val="00877DE5"/>
    <w:rsid w:val="00877FF6"/>
    <w:rsid w:val="008801C8"/>
    <w:rsid w:val="00880D9A"/>
    <w:rsid w:val="00881A9F"/>
    <w:rsid w:val="00882CDE"/>
    <w:rsid w:val="00882F5B"/>
    <w:rsid w:val="00886346"/>
    <w:rsid w:val="0089195C"/>
    <w:rsid w:val="00891B21"/>
    <w:rsid w:val="0089302F"/>
    <w:rsid w:val="008940EC"/>
    <w:rsid w:val="00894BA9"/>
    <w:rsid w:val="0089581A"/>
    <w:rsid w:val="00895B36"/>
    <w:rsid w:val="008964C4"/>
    <w:rsid w:val="008A52F9"/>
    <w:rsid w:val="008A6015"/>
    <w:rsid w:val="008A627C"/>
    <w:rsid w:val="008A69FE"/>
    <w:rsid w:val="008A6EFE"/>
    <w:rsid w:val="008B0AF2"/>
    <w:rsid w:val="008B1169"/>
    <w:rsid w:val="008B3960"/>
    <w:rsid w:val="008B414B"/>
    <w:rsid w:val="008B45F5"/>
    <w:rsid w:val="008B5729"/>
    <w:rsid w:val="008B645A"/>
    <w:rsid w:val="008B6F23"/>
    <w:rsid w:val="008B754E"/>
    <w:rsid w:val="008B75C9"/>
    <w:rsid w:val="008B79E2"/>
    <w:rsid w:val="008C055D"/>
    <w:rsid w:val="008C0B32"/>
    <w:rsid w:val="008C10B6"/>
    <w:rsid w:val="008C399A"/>
    <w:rsid w:val="008C54EE"/>
    <w:rsid w:val="008C5C36"/>
    <w:rsid w:val="008C5D04"/>
    <w:rsid w:val="008C66F4"/>
    <w:rsid w:val="008C7626"/>
    <w:rsid w:val="008D0A11"/>
    <w:rsid w:val="008D0BB4"/>
    <w:rsid w:val="008D0E39"/>
    <w:rsid w:val="008D1CB1"/>
    <w:rsid w:val="008D1D96"/>
    <w:rsid w:val="008D20E0"/>
    <w:rsid w:val="008D2F9A"/>
    <w:rsid w:val="008D54F3"/>
    <w:rsid w:val="008D6C19"/>
    <w:rsid w:val="008D74F1"/>
    <w:rsid w:val="008D7B1B"/>
    <w:rsid w:val="008E0228"/>
    <w:rsid w:val="008E0447"/>
    <w:rsid w:val="008E1D7D"/>
    <w:rsid w:val="008E4492"/>
    <w:rsid w:val="008E49DB"/>
    <w:rsid w:val="008E4A42"/>
    <w:rsid w:val="008E50FC"/>
    <w:rsid w:val="008E5337"/>
    <w:rsid w:val="008E57B8"/>
    <w:rsid w:val="008E7C49"/>
    <w:rsid w:val="008F08EE"/>
    <w:rsid w:val="008F14DC"/>
    <w:rsid w:val="008F1B56"/>
    <w:rsid w:val="008F22C7"/>
    <w:rsid w:val="008F3193"/>
    <w:rsid w:val="008F327D"/>
    <w:rsid w:val="008F375C"/>
    <w:rsid w:val="008F3F48"/>
    <w:rsid w:val="008F53B1"/>
    <w:rsid w:val="008F563A"/>
    <w:rsid w:val="008F5FD3"/>
    <w:rsid w:val="008F65F7"/>
    <w:rsid w:val="008F6B59"/>
    <w:rsid w:val="00900DCD"/>
    <w:rsid w:val="009017DE"/>
    <w:rsid w:val="00901E1A"/>
    <w:rsid w:val="00902B6D"/>
    <w:rsid w:val="00902D87"/>
    <w:rsid w:val="009040C1"/>
    <w:rsid w:val="00904161"/>
    <w:rsid w:val="0090472C"/>
    <w:rsid w:val="00904FE9"/>
    <w:rsid w:val="0090633E"/>
    <w:rsid w:val="00907D52"/>
    <w:rsid w:val="00907DBC"/>
    <w:rsid w:val="009107C3"/>
    <w:rsid w:val="009108A0"/>
    <w:rsid w:val="00911420"/>
    <w:rsid w:val="00911F2F"/>
    <w:rsid w:val="00913378"/>
    <w:rsid w:val="009133AF"/>
    <w:rsid w:val="00913C39"/>
    <w:rsid w:val="00914B09"/>
    <w:rsid w:val="00915097"/>
    <w:rsid w:val="00915178"/>
    <w:rsid w:val="00917F74"/>
    <w:rsid w:val="00921915"/>
    <w:rsid w:val="0092419D"/>
    <w:rsid w:val="009253F6"/>
    <w:rsid w:val="00926135"/>
    <w:rsid w:val="00926C34"/>
    <w:rsid w:val="00927F88"/>
    <w:rsid w:val="0093064F"/>
    <w:rsid w:val="00930FFF"/>
    <w:rsid w:val="0093106F"/>
    <w:rsid w:val="009313C1"/>
    <w:rsid w:val="00932109"/>
    <w:rsid w:val="00932685"/>
    <w:rsid w:val="0093269C"/>
    <w:rsid w:val="00932F92"/>
    <w:rsid w:val="00934246"/>
    <w:rsid w:val="00934334"/>
    <w:rsid w:val="00934D8C"/>
    <w:rsid w:val="009357A8"/>
    <w:rsid w:val="00936F98"/>
    <w:rsid w:val="009373D3"/>
    <w:rsid w:val="00937544"/>
    <w:rsid w:val="0093778E"/>
    <w:rsid w:val="009377C8"/>
    <w:rsid w:val="00937FBF"/>
    <w:rsid w:val="009432F9"/>
    <w:rsid w:val="00943CB1"/>
    <w:rsid w:val="009461F1"/>
    <w:rsid w:val="009468D7"/>
    <w:rsid w:val="009475D1"/>
    <w:rsid w:val="009476EC"/>
    <w:rsid w:val="00947BE5"/>
    <w:rsid w:val="0095029E"/>
    <w:rsid w:val="00950741"/>
    <w:rsid w:val="009527FB"/>
    <w:rsid w:val="00953D24"/>
    <w:rsid w:val="009543A8"/>
    <w:rsid w:val="009546CE"/>
    <w:rsid w:val="009549EE"/>
    <w:rsid w:val="009555C5"/>
    <w:rsid w:val="009607C7"/>
    <w:rsid w:val="009618E9"/>
    <w:rsid w:val="009629F4"/>
    <w:rsid w:val="00963371"/>
    <w:rsid w:val="009641C6"/>
    <w:rsid w:val="00966C8A"/>
    <w:rsid w:val="00966FE2"/>
    <w:rsid w:val="00967374"/>
    <w:rsid w:val="009704B2"/>
    <w:rsid w:val="009730AA"/>
    <w:rsid w:val="009738F5"/>
    <w:rsid w:val="009740AE"/>
    <w:rsid w:val="00974948"/>
    <w:rsid w:val="00974C81"/>
    <w:rsid w:val="009759F0"/>
    <w:rsid w:val="009779DE"/>
    <w:rsid w:val="00981C23"/>
    <w:rsid w:val="00984FB0"/>
    <w:rsid w:val="00985496"/>
    <w:rsid w:val="00986102"/>
    <w:rsid w:val="00986246"/>
    <w:rsid w:val="00986F8D"/>
    <w:rsid w:val="00987328"/>
    <w:rsid w:val="009875AD"/>
    <w:rsid w:val="00990DB2"/>
    <w:rsid w:val="009915AC"/>
    <w:rsid w:val="00991840"/>
    <w:rsid w:val="009920F2"/>
    <w:rsid w:val="009946D2"/>
    <w:rsid w:val="009967DA"/>
    <w:rsid w:val="009975CB"/>
    <w:rsid w:val="009A088D"/>
    <w:rsid w:val="009A2B72"/>
    <w:rsid w:val="009A3E90"/>
    <w:rsid w:val="009A4084"/>
    <w:rsid w:val="009A7143"/>
    <w:rsid w:val="009B072F"/>
    <w:rsid w:val="009B08CC"/>
    <w:rsid w:val="009B1196"/>
    <w:rsid w:val="009B16E0"/>
    <w:rsid w:val="009B176D"/>
    <w:rsid w:val="009B2EDD"/>
    <w:rsid w:val="009B38E8"/>
    <w:rsid w:val="009B6594"/>
    <w:rsid w:val="009B7902"/>
    <w:rsid w:val="009B79CB"/>
    <w:rsid w:val="009B7CB2"/>
    <w:rsid w:val="009B7F22"/>
    <w:rsid w:val="009C28CE"/>
    <w:rsid w:val="009C311F"/>
    <w:rsid w:val="009C3303"/>
    <w:rsid w:val="009C3D9F"/>
    <w:rsid w:val="009C44E3"/>
    <w:rsid w:val="009C47E5"/>
    <w:rsid w:val="009C4B26"/>
    <w:rsid w:val="009C4FAE"/>
    <w:rsid w:val="009C58AA"/>
    <w:rsid w:val="009C58CA"/>
    <w:rsid w:val="009C644C"/>
    <w:rsid w:val="009C67F7"/>
    <w:rsid w:val="009C6B7A"/>
    <w:rsid w:val="009C7BFB"/>
    <w:rsid w:val="009D005A"/>
    <w:rsid w:val="009D0718"/>
    <w:rsid w:val="009D11CF"/>
    <w:rsid w:val="009D193F"/>
    <w:rsid w:val="009D25D6"/>
    <w:rsid w:val="009D2A1F"/>
    <w:rsid w:val="009D476F"/>
    <w:rsid w:val="009D4940"/>
    <w:rsid w:val="009D687E"/>
    <w:rsid w:val="009E0968"/>
    <w:rsid w:val="009E2898"/>
    <w:rsid w:val="009E39AE"/>
    <w:rsid w:val="009E3D21"/>
    <w:rsid w:val="009E54E3"/>
    <w:rsid w:val="009E679C"/>
    <w:rsid w:val="009E6E35"/>
    <w:rsid w:val="009E7982"/>
    <w:rsid w:val="009F0647"/>
    <w:rsid w:val="009F0C2E"/>
    <w:rsid w:val="009F0F2E"/>
    <w:rsid w:val="009F11DB"/>
    <w:rsid w:val="009F1EB1"/>
    <w:rsid w:val="009F37BA"/>
    <w:rsid w:val="009F3D66"/>
    <w:rsid w:val="009F4635"/>
    <w:rsid w:val="009F4D83"/>
    <w:rsid w:val="00A01AFD"/>
    <w:rsid w:val="00A03789"/>
    <w:rsid w:val="00A039F6"/>
    <w:rsid w:val="00A03C7F"/>
    <w:rsid w:val="00A04F65"/>
    <w:rsid w:val="00A065A3"/>
    <w:rsid w:val="00A06685"/>
    <w:rsid w:val="00A10C58"/>
    <w:rsid w:val="00A10EBF"/>
    <w:rsid w:val="00A11045"/>
    <w:rsid w:val="00A11260"/>
    <w:rsid w:val="00A11DF2"/>
    <w:rsid w:val="00A12312"/>
    <w:rsid w:val="00A13148"/>
    <w:rsid w:val="00A13BA2"/>
    <w:rsid w:val="00A14615"/>
    <w:rsid w:val="00A15588"/>
    <w:rsid w:val="00A17672"/>
    <w:rsid w:val="00A203D9"/>
    <w:rsid w:val="00A20ED8"/>
    <w:rsid w:val="00A2146E"/>
    <w:rsid w:val="00A21853"/>
    <w:rsid w:val="00A21953"/>
    <w:rsid w:val="00A24341"/>
    <w:rsid w:val="00A2438E"/>
    <w:rsid w:val="00A26399"/>
    <w:rsid w:val="00A269D1"/>
    <w:rsid w:val="00A3054F"/>
    <w:rsid w:val="00A3289B"/>
    <w:rsid w:val="00A374E3"/>
    <w:rsid w:val="00A40C7B"/>
    <w:rsid w:val="00A41EA4"/>
    <w:rsid w:val="00A42D59"/>
    <w:rsid w:val="00A438ED"/>
    <w:rsid w:val="00A43BE1"/>
    <w:rsid w:val="00A442DB"/>
    <w:rsid w:val="00A443AB"/>
    <w:rsid w:val="00A44473"/>
    <w:rsid w:val="00A44B47"/>
    <w:rsid w:val="00A45092"/>
    <w:rsid w:val="00A455EB"/>
    <w:rsid w:val="00A45768"/>
    <w:rsid w:val="00A50963"/>
    <w:rsid w:val="00A514E1"/>
    <w:rsid w:val="00A5164C"/>
    <w:rsid w:val="00A51889"/>
    <w:rsid w:val="00A525ED"/>
    <w:rsid w:val="00A529D3"/>
    <w:rsid w:val="00A536F2"/>
    <w:rsid w:val="00A54019"/>
    <w:rsid w:val="00A554D2"/>
    <w:rsid w:val="00A57B2B"/>
    <w:rsid w:val="00A57F42"/>
    <w:rsid w:val="00A606CA"/>
    <w:rsid w:val="00A60A05"/>
    <w:rsid w:val="00A6131A"/>
    <w:rsid w:val="00A64427"/>
    <w:rsid w:val="00A6457E"/>
    <w:rsid w:val="00A646E1"/>
    <w:rsid w:val="00A64719"/>
    <w:rsid w:val="00A64BBD"/>
    <w:rsid w:val="00A64E6E"/>
    <w:rsid w:val="00A6692D"/>
    <w:rsid w:val="00A66BD4"/>
    <w:rsid w:val="00A75AA8"/>
    <w:rsid w:val="00A75F5E"/>
    <w:rsid w:val="00A77184"/>
    <w:rsid w:val="00A8086E"/>
    <w:rsid w:val="00A81566"/>
    <w:rsid w:val="00A82984"/>
    <w:rsid w:val="00A83EDD"/>
    <w:rsid w:val="00A85767"/>
    <w:rsid w:val="00A8708F"/>
    <w:rsid w:val="00A87AF0"/>
    <w:rsid w:val="00A91A64"/>
    <w:rsid w:val="00A93393"/>
    <w:rsid w:val="00A941E8"/>
    <w:rsid w:val="00A9437E"/>
    <w:rsid w:val="00A957D6"/>
    <w:rsid w:val="00A97345"/>
    <w:rsid w:val="00A97EA8"/>
    <w:rsid w:val="00AA0D5A"/>
    <w:rsid w:val="00AA2AA9"/>
    <w:rsid w:val="00AA2D61"/>
    <w:rsid w:val="00AA31CC"/>
    <w:rsid w:val="00AA3806"/>
    <w:rsid w:val="00AA408F"/>
    <w:rsid w:val="00AA43A6"/>
    <w:rsid w:val="00AA44C1"/>
    <w:rsid w:val="00AA46C8"/>
    <w:rsid w:val="00AA4F93"/>
    <w:rsid w:val="00AA55FF"/>
    <w:rsid w:val="00AA754F"/>
    <w:rsid w:val="00AB178E"/>
    <w:rsid w:val="00AB212E"/>
    <w:rsid w:val="00AB2B17"/>
    <w:rsid w:val="00AB4229"/>
    <w:rsid w:val="00AB4400"/>
    <w:rsid w:val="00AB5338"/>
    <w:rsid w:val="00AB6DDD"/>
    <w:rsid w:val="00AB7390"/>
    <w:rsid w:val="00AC0DEC"/>
    <w:rsid w:val="00AC1D4E"/>
    <w:rsid w:val="00AC1FF6"/>
    <w:rsid w:val="00AC41F3"/>
    <w:rsid w:val="00AC66E1"/>
    <w:rsid w:val="00AC7343"/>
    <w:rsid w:val="00AD1410"/>
    <w:rsid w:val="00AD1AA9"/>
    <w:rsid w:val="00AD1EE3"/>
    <w:rsid w:val="00AD2C00"/>
    <w:rsid w:val="00AD2FD5"/>
    <w:rsid w:val="00AD35C6"/>
    <w:rsid w:val="00AD3623"/>
    <w:rsid w:val="00AD4146"/>
    <w:rsid w:val="00AD6076"/>
    <w:rsid w:val="00AD6ABA"/>
    <w:rsid w:val="00AD728B"/>
    <w:rsid w:val="00AD72C1"/>
    <w:rsid w:val="00AD74C4"/>
    <w:rsid w:val="00AD7AD5"/>
    <w:rsid w:val="00AD7BA4"/>
    <w:rsid w:val="00AE0296"/>
    <w:rsid w:val="00AE0BC9"/>
    <w:rsid w:val="00AE2183"/>
    <w:rsid w:val="00AE25D9"/>
    <w:rsid w:val="00AE2A40"/>
    <w:rsid w:val="00AE3C8A"/>
    <w:rsid w:val="00AE3F42"/>
    <w:rsid w:val="00AE40FF"/>
    <w:rsid w:val="00AE4585"/>
    <w:rsid w:val="00AE5FCA"/>
    <w:rsid w:val="00AE685B"/>
    <w:rsid w:val="00AE6BF5"/>
    <w:rsid w:val="00AE72FB"/>
    <w:rsid w:val="00AF0866"/>
    <w:rsid w:val="00AF0E31"/>
    <w:rsid w:val="00AF15CE"/>
    <w:rsid w:val="00AF171C"/>
    <w:rsid w:val="00AF185C"/>
    <w:rsid w:val="00AF2D05"/>
    <w:rsid w:val="00AF30C8"/>
    <w:rsid w:val="00AF364A"/>
    <w:rsid w:val="00AF464C"/>
    <w:rsid w:val="00AF5379"/>
    <w:rsid w:val="00AF5CFD"/>
    <w:rsid w:val="00AF5E0A"/>
    <w:rsid w:val="00AF6138"/>
    <w:rsid w:val="00AF6143"/>
    <w:rsid w:val="00AF628A"/>
    <w:rsid w:val="00AF7155"/>
    <w:rsid w:val="00B00617"/>
    <w:rsid w:val="00B0240D"/>
    <w:rsid w:val="00B03631"/>
    <w:rsid w:val="00B03CE8"/>
    <w:rsid w:val="00B11E3C"/>
    <w:rsid w:val="00B12F2B"/>
    <w:rsid w:val="00B1375A"/>
    <w:rsid w:val="00B20F49"/>
    <w:rsid w:val="00B22699"/>
    <w:rsid w:val="00B22918"/>
    <w:rsid w:val="00B22AD3"/>
    <w:rsid w:val="00B23A2B"/>
    <w:rsid w:val="00B243BC"/>
    <w:rsid w:val="00B24553"/>
    <w:rsid w:val="00B251E4"/>
    <w:rsid w:val="00B261F9"/>
    <w:rsid w:val="00B27DEA"/>
    <w:rsid w:val="00B31EFE"/>
    <w:rsid w:val="00B31FF3"/>
    <w:rsid w:val="00B32B13"/>
    <w:rsid w:val="00B32B24"/>
    <w:rsid w:val="00B33DC1"/>
    <w:rsid w:val="00B347AA"/>
    <w:rsid w:val="00B34E73"/>
    <w:rsid w:val="00B34F6C"/>
    <w:rsid w:val="00B35B5A"/>
    <w:rsid w:val="00B36301"/>
    <w:rsid w:val="00B36743"/>
    <w:rsid w:val="00B37705"/>
    <w:rsid w:val="00B40E94"/>
    <w:rsid w:val="00B417E1"/>
    <w:rsid w:val="00B426BE"/>
    <w:rsid w:val="00B435C3"/>
    <w:rsid w:val="00B45C5B"/>
    <w:rsid w:val="00B46859"/>
    <w:rsid w:val="00B473B2"/>
    <w:rsid w:val="00B50704"/>
    <w:rsid w:val="00B51109"/>
    <w:rsid w:val="00B51973"/>
    <w:rsid w:val="00B51A50"/>
    <w:rsid w:val="00B53394"/>
    <w:rsid w:val="00B53CA8"/>
    <w:rsid w:val="00B5438E"/>
    <w:rsid w:val="00B55CD9"/>
    <w:rsid w:val="00B602D9"/>
    <w:rsid w:val="00B61875"/>
    <w:rsid w:val="00B6240C"/>
    <w:rsid w:val="00B62A33"/>
    <w:rsid w:val="00B62DB1"/>
    <w:rsid w:val="00B6466D"/>
    <w:rsid w:val="00B658DC"/>
    <w:rsid w:val="00B6658D"/>
    <w:rsid w:val="00B67444"/>
    <w:rsid w:val="00B67C37"/>
    <w:rsid w:val="00B67DD4"/>
    <w:rsid w:val="00B702F1"/>
    <w:rsid w:val="00B70530"/>
    <w:rsid w:val="00B70C38"/>
    <w:rsid w:val="00B70E30"/>
    <w:rsid w:val="00B70F05"/>
    <w:rsid w:val="00B71B42"/>
    <w:rsid w:val="00B71D3E"/>
    <w:rsid w:val="00B72E0F"/>
    <w:rsid w:val="00B74313"/>
    <w:rsid w:val="00B74360"/>
    <w:rsid w:val="00B74DCA"/>
    <w:rsid w:val="00B756AD"/>
    <w:rsid w:val="00B75F41"/>
    <w:rsid w:val="00B80803"/>
    <w:rsid w:val="00B83060"/>
    <w:rsid w:val="00B851DD"/>
    <w:rsid w:val="00B8523B"/>
    <w:rsid w:val="00B855CD"/>
    <w:rsid w:val="00B8598E"/>
    <w:rsid w:val="00B87A99"/>
    <w:rsid w:val="00B87C93"/>
    <w:rsid w:val="00B87CE9"/>
    <w:rsid w:val="00B91EAD"/>
    <w:rsid w:val="00B9260A"/>
    <w:rsid w:val="00B93630"/>
    <w:rsid w:val="00B9448A"/>
    <w:rsid w:val="00B944A4"/>
    <w:rsid w:val="00B94D14"/>
    <w:rsid w:val="00B954E1"/>
    <w:rsid w:val="00B95738"/>
    <w:rsid w:val="00B975B2"/>
    <w:rsid w:val="00B9762F"/>
    <w:rsid w:val="00BA05AA"/>
    <w:rsid w:val="00BA2C81"/>
    <w:rsid w:val="00BA32E8"/>
    <w:rsid w:val="00BA46C8"/>
    <w:rsid w:val="00BA47D1"/>
    <w:rsid w:val="00BA54CD"/>
    <w:rsid w:val="00BA6979"/>
    <w:rsid w:val="00BA6EE9"/>
    <w:rsid w:val="00BA7442"/>
    <w:rsid w:val="00BA7494"/>
    <w:rsid w:val="00BA7A25"/>
    <w:rsid w:val="00BB02EC"/>
    <w:rsid w:val="00BB0E05"/>
    <w:rsid w:val="00BB1D3C"/>
    <w:rsid w:val="00BB7783"/>
    <w:rsid w:val="00BB78B3"/>
    <w:rsid w:val="00BB7907"/>
    <w:rsid w:val="00BC09D5"/>
    <w:rsid w:val="00BC13DC"/>
    <w:rsid w:val="00BC28D0"/>
    <w:rsid w:val="00BC35B5"/>
    <w:rsid w:val="00BC3AD1"/>
    <w:rsid w:val="00BC4904"/>
    <w:rsid w:val="00BC55AC"/>
    <w:rsid w:val="00BD03B7"/>
    <w:rsid w:val="00BD2ACF"/>
    <w:rsid w:val="00BD36F6"/>
    <w:rsid w:val="00BD3E7A"/>
    <w:rsid w:val="00BD4270"/>
    <w:rsid w:val="00BD4845"/>
    <w:rsid w:val="00BD48C4"/>
    <w:rsid w:val="00BD4C0C"/>
    <w:rsid w:val="00BD6D95"/>
    <w:rsid w:val="00BE07C9"/>
    <w:rsid w:val="00BE0B57"/>
    <w:rsid w:val="00BE3710"/>
    <w:rsid w:val="00BE4463"/>
    <w:rsid w:val="00BE4B87"/>
    <w:rsid w:val="00BE4BE6"/>
    <w:rsid w:val="00BE5121"/>
    <w:rsid w:val="00BE5377"/>
    <w:rsid w:val="00BE618C"/>
    <w:rsid w:val="00BE75F6"/>
    <w:rsid w:val="00BF026D"/>
    <w:rsid w:val="00BF2165"/>
    <w:rsid w:val="00BF223E"/>
    <w:rsid w:val="00BF2274"/>
    <w:rsid w:val="00BF2747"/>
    <w:rsid w:val="00BF36DC"/>
    <w:rsid w:val="00BF3EF3"/>
    <w:rsid w:val="00BF4A65"/>
    <w:rsid w:val="00BF5206"/>
    <w:rsid w:val="00BF53D7"/>
    <w:rsid w:val="00BF6A3F"/>
    <w:rsid w:val="00C001E3"/>
    <w:rsid w:val="00C01DC0"/>
    <w:rsid w:val="00C033CD"/>
    <w:rsid w:val="00C04F85"/>
    <w:rsid w:val="00C07E66"/>
    <w:rsid w:val="00C1041A"/>
    <w:rsid w:val="00C107F5"/>
    <w:rsid w:val="00C11721"/>
    <w:rsid w:val="00C117B4"/>
    <w:rsid w:val="00C11A0A"/>
    <w:rsid w:val="00C13B12"/>
    <w:rsid w:val="00C14EEF"/>
    <w:rsid w:val="00C15C99"/>
    <w:rsid w:val="00C16B13"/>
    <w:rsid w:val="00C20592"/>
    <w:rsid w:val="00C20D93"/>
    <w:rsid w:val="00C21614"/>
    <w:rsid w:val="00C21B3D"/>
    <w:rsid w:val="00C21EC3"/>
    <w:rsid w:val="00C229AF"/>
    <w:rsid w:val="00C231FE"/>
    <w:rsid w:val="00C24148"/>
    <w:rsid w:val="00C2429D"/>
    <w:rsid w:val="00C244F7"/>
    <w:rsid w:val="00C25424"/>
    <w:rsid w:val="00C273AE"/>
    <w:rsid w:val="00C31CED"/>
    <w:rsid w:val="00C34F5A"/>
    <w:rsid w:val="00C3556B"/>
    <w:rsid w:val="00C36AAE"/>
    <w:rsid w:val="00C40634"/>
    <w:rsid w:val="00C40959"/>
    <w:rsid w:val="00C4236A"/>
    <w:rsid w:val="00C429AD"/>
    <w:rsid w:val="00C43247"/>
    <w:rsid w:val="00C45760"/>
    <w:rsid w:val="00C45F51"/>
    <w:rsid w:val="00C46E0C"/>
    <w:rsid w:val="00C470F6"/>
    <w:rsid w:val="00C501A8"/>
    <w:rsid w:val="00C51E51"/>
    <w:rsid w:val="00C51F07"/>
    <w:rsid w:val="00C51F6B"/>
    <w:rsid w:val="00C5311C"/>
    <w:rsid w:val="00C5327F"/>
    <w:rsid w:val="00C548B1"/>
    <w:rsid w:val="00C561B9"/>
    <w:rsid w:val="00C56C04"/>
    <w:rsid w:val="00C57CE5"/>
    <w:rsid w:val="00C6034C"/>
    <w:rsid w:val="00C6052F"/>
    <w:rsid w:val="00C61478"/>
    <w:rsid w:val="00C61A1C"/>
    <w:rsid w:val="00C63298"/>
    <w:rsid w:val="00C637A1"/>
    <w:rsid w:val="00C63916"/>
    <w:rsid w:val="00C646EC"/>
    <w:rsid w:val="00C64B03"/>
    <w:rsid w:val="00C64E17"/>
    <w:rsid w:val="00C66FF9"/>
    <w:rsid w:val="00C67521"/>
    <w:rsid w:val="00C67F35"/>
    <w:rsid w:val="00C67FD4"/>
    <w:rsid w:val="00C70176"/>
    <w:rsid w:val="00C71617"/>
    <w:rsid w:val="00C71F11"/>
    <w:rsid w:val="00C721A0"/>
    <w:rsid w:val="00C74016"/>
    <w:rsid w:val="00C741E0"/>
    <w:rsid w:val="00C74845"/>
    <w:rsid w:val="00C74C03"/>
    <w:rsid w:val="00C74DBD"/>
    <w:rsid w:val="00C80851"/>
    <w:rsid w:val="00C80D93"/>
    <w:rsid w:val="00C81E2B"/>
    <w:rsid w:val="00C83362"/>
    <w:rsid w:val="00C8460E"/>
    <w:rsid w:val="00C85160"/>
    <w:rsid w:val="00C864CB"/>
    <w:rsid w:val="00C87625"/>
    <w:rsid w:val="00C91814"/>
    <w:rsid w:val="00C91866"/>
    <w:rsid w:val="00C93B93"/>
    <w:rsid w:val="00C93C4D"/>
    <w:rsid w:val="00C94FB2"/>
    <w:rsid w:val="00C95509"/>
    <w:rsid w:val="00C960BD"/>
    <w:rsid w:val="00C96A83"/>
    <w:rsid w:val="00C97A59"/>
    <w:rsid w:val="00C97C23"/>
    <w:rsid w:val="00C97DC8"/>
    <w:rsid w:val="00CA118A"/>
    <w:rsid w:val="00CA17E0"/>
    <w:rsid w:val="00CA1EEE"/>
    <w:rsid w:val="00CA2A07"/>
    <w:rsid w:val="00CA4333"/>
    <w:rsid w:val="00CA4CC9"/>
    <w:rsid w:val="00CA51D4"/>
    <w:rsid w:val="00CA552D"/>
    <w:rsid w:val="00CA5652"/>
    <w:rsid w:val="00CA6882"/>
    <w:rsid w:val="00CB007E"/>
    <w:rsid w:val="00CB00AA"/>
    <w:rsid w:val="00CB0EE2"/>
    <w:rsid w:val="00CB1668"/>
    <w:rsid w:val="00CB1A6E"/>
    <w:rsid w:val="00CB26FD"/>
    <w:rsid w:val="00CB5429"/>
    <w:rsid w:val="00CB5B3F"/>
    <w:rsid w:val="00CB6228"/>
    <w:rsid w:val="00CB6B04"/>
    <w:rsid w:val="00CB6C1D"/>
    <w:rsid w:val="00CC0032"/>
    <w:rsid w:val="00CC1645"/>
    <w:rsid w:val="00CC282D"/>
    <w:rsid w:val="00CC2B6C"/>
    <w:rsid w:val="00CC2ED2"/>
    <w:rsid w:val="00CC34A6"/>
    <w:rsid w:val="00CC41FD"/>
    <w:rsid w:val="00CC6281"/>
    <w:rsid w:val="00CC6341"/>
    <w:rsid w:val="00CC708E"/>
    <w:rsid w:val="00CC7171"/>
    <w:rsid w:val="00CD024B"/>
    <w:rsid w:val="00CD046F"/>
    <w:rsid w:val="00CD33D6"/>
    <w:rsid w:val="00CD3DB6"/>
    <w:rsid w:val="00CD6324"/>
    <w:rsid w:val="00CD67BF"/>
    <w:rsid w:val="00CD6E7D"/>
    <w:rsid w:val="00CD76A1"/>
    <w:rsid w:val="00CD7BFF"/>
    <w:rsid w:val="00CD7FEE"/>
    <w:rsid w:val="00CE0718"/>
    <w:rsid w:val="00CE0FF8"/>
    <w:rsid w:val="00CE1E81"/>
    <w:rsid w:val="00CE22C8"/>
    <w:rsid w:val="00CE38A3"/>
    <w:rsid w:val="00CE501D"/>
    <w:rsid w:val="00CE5717"/>
    <w:rsid w:val="00CE617F"/>
    <w:rsid w:val="00CE6F87"/>
    <w:rsid w:val="00CE7228"/>
    <w:rsid w:val="00CF0F26"/>
    <w:rsid w:val="00CF11C8"/>
    <w:rsid w:val="00CF1603"/>
    <w:rsid w:val="00CF1F2B"/>
    <w:rsid w:val="00CF24A9"/>
    <w:rsid w:val="00CF2ED6"/>
    <w:rsid w:val="00CF3427"/>
    <w:rsid w:val="00CF3DE7"/>
    <w:rsid w:val="00CF3F9D"/>
    <w:rsid w:val="00CF4A24"/>
    <w:rsid w:val="00CF4AE3"/>
    <w:rsid w:val="00CF719B"/>
    <w:rsid w:val="00CF77CE"/>
    <w:rsid w:val="00D0034E"/>
    <w:rsid w:val="00D0091D"/>
    <w:rsid w:val="00D020F9"/>
    <w:rsid w:val="00D029C5"/>
    <w:rsid w:val="00D02EB4"/>
    <w:rsid w:val="00D030EC"/>
    <w:rsid w:val="00D034E6"/>
    <w:rsid w:val="00D03532"/>
    <w:rsid w:val="00D037AB"/>
    <w:rsid w:val="00D037D6"/>
    <w:rsid w:val="00D042C3"/>
    <w:rsid w:val="00D04581"/>
    <w:rsid w:val="00D045AC"/>
    <w:rsid w:val="00D04A59"/>
    <w:rsid w:val="00D05642"/>
    <w:rsid w:val="00D06482"/>
    <w:rsid w:val="00D0736F"/>
    <w:rsid w:val="00D1117B"/>
    <w:rsid w:val="00D11835"/>
    <w:rsid w:val="00D11A37"/>
    <w:rsid w:val="00D121C4"/>
    <w:rsid w:val="00D123D0"/>
    <w:rsid w:val="00D12E98"/>
    <w:rsid w:val="00D148F4"/>
    <w:rsid w:val="00D151D9"/>
    <w:rsid w:val="00D15343"/>
    <w:rsid w:val="00D160BD"/>
    <w:rsid w:val="00D16409"/>
    <w:rsid w:val="00D16CC1"/>
    <w:rsid w:val="00D20826"/>
    <w:rsid w:val="00D20EE9"/>
    <w:rsid w:val="00D2107E"/>
    <w:rsid w:val="00D22AFF"/>
    <w:rsid w:val="00D22CE2"/>
    <w:rsid w:val="00D2345D"/>
    <w:rsid w:val="00D2381C"/>
    <w:rsid w:val="00D23C0B"/>
    <w:rsid w:val="00D24773"/>
    <w:rsid w:val="00D24AF4"/>
    <w:rsid w:val="00D27C9A"/>
    <w:rsid w:val="00D3089B"/>
    <w:rsid w:val="00D34AD9"/>
    <w:rsid w:val="00D36282"/>
    <w:rsid w:val="00D36B75"/>
    <w:rsid w:val="00D36FD2"/>
    <w:rsid w:val="00D3796A"/>
    <w:rsid w:val="00D4089B"/>
    <w:rsid w:val="00D41D5F"/>
    <w:rsid w:val="00D4257B"/>
    <w:rsid w:val="00D42723"/>
    <w:rsid w:val="00D446F4"/>
    <w:rsid w:val="00D44B25"/>
    <w:rsid w:val="00D45731"/>
    <w:rsid w:val="00D46589"/>
    <w:rsid w:val="00D465AF"/>
    <w:rsid w:val="00D526C2"/>
    <w:rsid w:val="00D54B2D"/>
    <w:rsid w:val="00D55F1F"/>
    <w:rsid w:val="00D561AE"/>
    <w:rsid w:val="00D56347"/>
    <w:rsid w:val="00D56858"/>
    <w:rsid w:val="00D5694E"/>
    <w:rsid w:val="00D576AB"/>
    <w:rsid w:val="00D61C41"/>
    <w:rsid w:val="00D62BA0"/>
    <w:rsid w:val="00D62E47"/>
    <w:rsid w:val="00D630CE"/>
    <w:rsid w:val="00D6347B"/>
    <w:rsid w:val="00D63630"/>
    <w:rsid w:val="00D6469D"/>
    <w:rsid w:val="00D66469"/>
    <w:rsid w:val="00D67573"/>
    <w:rsid w:val="00D676C3"/>
    <w:rsid w:val="00D67B9E"/>
    <w:rsid w:val="00D70A5F"/>
    <w:rsid w:val="00D70BA2"/>
    <w:rsid w:val="00D72CA5"/>
    <w:rsid w:val="00D7363B"/>
    <w:rsid w:val="00D739A0"/>
    <w:rsid w:val="00D74956"/>
    <w:rsid w:val="00D758E2"/>
    <w:rsid w:val="00D80575"/>
    <w:rsid w:val="00D806B3"/>
    <w:rsid w:val="00D8178F"/>
    <w:rsid w:val="00D83D23"/>
    <w:rsid w:val="00D83E52"/>
    <w:rsid w:val="00D84EAA"/>
    <w:rsid w:val="00D85694"/>
    <w:rsid w:val="00D85D21"/>
    <w:rsid w:val="00D87770"/>
    <w:rsid w:val="00D919B8"/>
    <w:rsid w:val="00D91C75"/>
    <w:rsid w:val="00D923C9"/>
    <w:rsid w:val="00D93C77"/>
    <w:rsid w:val="00D93D40"/>
    <w:rsid w:val="00D941F1"/>
    <w:rsid w:val="00D94EBD"/>
    <w:rsid w:val="00D9535A"/>
    <w:rsid w:val="00D97257"/>
    <w:rsid w:val="00DA094D"/>
    <w:rsid w:val="00DA0B86"/>
    <w:rsid w:val="00DA121B"/>
    <w:rsid w:val="00DA28E5"/>
    <w:rsid w:val="00DA5149"/>
    <w:rsid w:val="00DA6F6A"/>
    <w:rsid w:val="00DA7FC2"/>
    <w:rsid w:val="00DB1EA1"/>
    <w:rsid w:val="00DB228F"/>
    <w:rsid w:val="00DB233A"/>
    <w:rsid w:val="00DB26BF"/>
    <w:rsid w:val="00DB35B7"/>
    <w:rsid w:val="00DB35EA"/>
    <w:rsid w:val="00DB3EA0"/>
    <w:rsid w:val="00DB42A9"/>
    <w:rsid w:val="00DB63A9"/>
    <w:rsid w:val="00DB7687"/>
    <w:rsid w:val="00DB7FF6"/>
    <w:rsid w:val="00DC143C"/>
    <w:rsid w:val="00DC19E2"/>
    <w:rsid w:val="00DC2BE0"/>
    <w:rsid w:val="00DC315C"/>
    <w:rsid w:val="00DC3691"/>
    <w:rsid w:val="00DC52C2"/>
    <w:rsid w:val="00DC5568"/>
    <w:rsid w:val="00DC5E66"/>
    <w:rsid w:val="00DD10B4"/>
    <w:rsid w:val="00DD26DA"/>
    <w:rsid w:val="00DD2CFD"/>
    <w:rsid w:val="00DD5D5B"/>
    <w:rsid w:val="00DD7451"/>
    <w:rsid w:val="00DE0DF2"/>
    <w:rsid w:val="00DE158F"/>
    <w:rsid w:val="00DE21E4"/>
    <w:rsid w:val="00DE3A3A"/>
    <w:rsid w:val="00DE3AFF"/>
    <w:rsid w:val="00DE3FF9"/>
    <w:rsid w:val="00DE487E"/>
    <w:rsid w:val="00DE56E9"/>
    <w:rsid w:val="00DE5DC6"/>
    <w:rsid w:val="00DE7A47"/>
    <w:rsid w:val="00DF0128"/>
    <w:rsid w:val="00DF0C9C"/>
    <w:rsid w:val="00DF24DA"/>
    <w:rsid w:val="00DF2A0E"/>
    <w:rsid w:val="00DF4DED"/>
    <w:rsid w:val="00DF5148"/>
    <w:rsid w:val="00DF61F6"/>
    <w:rsid w:val="00DF6798"/>
    <w:rsid w:val="00DF6AF8"/>
    <w:rsid w:val="00DF776D"/>
    <w:rsid w:val="00E004A2"/>
    <w:rsid w:val="00E0070E"/>
    <w:rsid w:val="00E0193F"/>
    <w:rsid w:val="00E01EB9"/>
    <w:rsid w:val="00E0294C"/>
    <w:rsid w:val="00E03B2A"/>
    <w:rsid w:val="00E04D5E"/>
    <w:rsid w:val="00E055C0"/>
    <w:rsid w:val="00E07FE3"/>
    <w:rsid w:val="00E1079F"/>
    <w:rsid w:val="00E1198B"/>
    <w:rsid w:val="00E13B91"/>
    <w:rsid w:val="00E13CDC"/>
    <w:rsid w:val="00E144D9"/>
    <w:rsid w:val="00E14B1A"/>
    <w:rsid w:val="00E14D39"/>
    <w:rsid w:val="00E219ED"/>
    <w:rsid w:val="00E21AB6"/>
    <w:rsid w:val="00E21B6A"/>
    <w:rsid w:val="00E23A89"/>
    <w:rsid w:val="00E2406D"/>
    <w:rsid w:val="00E243FD"/>
    <w:rsid w:val="00E24C19"/>
    <w:rsid w:val="00E26642"/>
    <w:rsid w:val="00E266AB"/>
    <w:rsid w:val="00E26938"/>
    <w:rsid w:val="00E270E0"/>
    <w:rsid w:val="00E27193"/>
    <w:rsid w:val="00E2771B"/>
    <w:rsid w:val="00E3104A"/>
    <w:rsid w:val="00E31862"/>
    <w:rsid w:val="00E32000"/>
    <w:rsid w:val="00E33ADF"/>
    <w:rsid w:val="00E346AE"/>
    <w:rsid w:val="00E35578"/>
    <w:rsid w:val="00E359D3"/>
    <w:rsid w:val="00E36AFE"/>
    <w:rsid w:val="00E379A9"/>
    <w:rsid w:val="00E37A93"/>
    <w:rsid w:val="00E40545"/>
    <w:rsid w:val="00E41186"/>
    <w:rsid w:val="00E41845"/>
    <w:rsid w:val="00E41C3D"/>
    <w:rsid w:val="00E41CF5"/>
    <w:rsid w:val="00E43113"/>
    <w:rsid w:val="00E43310"/>
    <w:rsid w:val="00E44CB3"/>
    <w:rsid w:val="00E462EB"/>
    <w:rsid w:val="00E46373"/>
    <w:rsid w:val="00E50238"/>
    <w:rsid w:val="00E50F4E"/>
    <w:rsid w:val="00E51021"/>
    <w:rsid w:val="00E512FF"/>
    <w:rsid w:val="00E51768"/>
    <w:rsid w:val="00E51AE6"/>
    <w:rsid w:val="00E521EF"/>
    <w:rsid w:val="00E53424"/>
    <w:rsid w:val="00E53D64"/>
    <w:rsid w:val="00E53E94"/>
    <w:rsid w:val="00E543F9"/>
    <w:rsid w:val="00E54E7C"/>
    <w:rsid w:val="00E5500A"/>
    <w:rsid w:val="00E568D4"/>
    <w:rsid w:val="00E57154"/>
    <w:rsid w:val="00E57B86"/>
    <w:rsid w:val="00E57C5C"/>
    <w:rsid w:val="00E60201"/>
    <w:rsid w:val="00E603BC"/>
    <w:rsid w:val="00E6106A"/>
    <w:rsid w:val="00E630E0"/>
    <w:rsid w:val="00E63814"/>
    <w:rsid w:val="00E64A62"/>
    <w:rsid w:val="00E66828"/>
    <w:rsid w:val="00E66E12"/>
    <w:rsid w:val="00E66F4A"/>
    <w:rsid w:val="00E67153"/>
    <w:rsid w:val="00E6740F"/>
    <w:rsid w:val="00E67A81"/>
    <w:rsid w:val="00E7573C"/>
    <w:rsid w:val="00E77E97"/>
    <w:rsid w:val="00E77F52"/>
    <w:rsid w:val="00E82568"/>
    <w:rsid w:val="00E858BE"/>
    <w:rsid w:val="00E859F2"/>
    <w:rsid w:val="00E905FB"/>
    <w:rsid w:val="00E91B9E"/>
    <w:rsid w:val="00E91CF4"/>
    <w:rsid w:val="00E9438A"/>
    <w:rsid w:val="00E94526"/>
    <w:rsid w:val="00E9484E"/>
    <w:rsid w:val="00E94C18"/>
    <w:rsid w:val="00E95C5B"/>
    <w:rsid w:val="00EA03C6"/>
    <w:rsid w:val="00EA267C"/>
    <w:rsid w:val="00EA2E4F"/>
    <w:rsid w:val="00EA5C3D"/>
    <w:rsid w:val="00EA6C3F"/>
    <w:rsid w:val="00EB13DA"/>
    <w:rsid w:val="00EB1A4A"/>
    <w:rsid w:val="00EB1BD6"/>
    <w:rsid w:val="00EB3C7C"/>
    <w:rsid w:val="00EB400F"/>
    <w:rsid w:val="00EB453D"/>
    <w:rsid w:val="00EB5B84"/>
    <w:rsid w:val="00EB6858"/>
    <w:rsid w:val="00EB747B"/>
    <w:rsid w:val="00EC0A01"/>
    <w:rsid w:val="00EC0ECF"/>
    <w:rsid w:val="00EC472B"/>
    <w:rsid w:val="00EC4ECE"/>
    <w:rsid w:val="00EC5CAD"/>
    <w:rsid w:val="00EC685D"/>
    <w:rsid w:val="00EC695B"/>
    <w:rsid w:val="00ED05F3"/>
    <w:rsid w:val="00ED1603"/>
    <w:rsid w:val="00ED1CD4"/>
    <w:rsid w:val="00ED309F"/>
    <w:rsid w:val="00ED3255"/>
    <w:rsid w:val="00ED3577"/>
    <w:rsid w:val="00ED3729"/>
    <w:rsid w:val="00ED543B"/>
    <w:rsid w:val="00ED5E0C"/>
    <w:rsid w:val="00ED6D57"/>
    <w:rsid w:val="00EE054D"/>
    <w:rsid w:val="00EE0637"/>
    <w:rsid w:val="00EE10B4"/>
    <w:rsid w:val="00EE1427"/>
    <w:rsid w:val="00EE1AA7"/>
    <w:rsid w:val="00EE3CC6"/>
    <w:rsid w:val="00EE4127"/>
    <w:rsid w:val="00EE5709"/>
    <w:rsid w:val="00EE6265"/>
    <w:rsid w:val="00EE7719"/>
    <w:rsid w:val="00EE7E46"/>
    <w:rsid w:val="00EF1B8A"/>
    <w:rsid w:val="00EF1C17"/>
    <w:rsid w:val="00EF1D3B"/>
    <w:rsid w:val="00EF2926"/>
    <w:rsid w:val="00EF2DBB"/>
    <w:rsid w:val="00EF2EBD"/>
    <w:rsid w:val="00EF4174"/>
    <w:rsid w:val="00EF4F4A"/>
    <w:rsid w:val="00EF4FE3"/>
    <w:rsid w:val="00EF53AD"/>
    <w:rsid w:val="00EF5DD0"/>
    <w:rsid w:val="00EF6F9A"/>
    <w:rsid w:val="00F016D8"/>
    <w:rsid w:val="00F020F0"/>
    <w:rsid w:val="00F027EE"/>
    <w:rsid w:val="00F04267"/>
    <w:rsid w:val="00F04939"/>
    <w:rsid w:val="00F0534A"/>
    <w:rsid w:val="00F05655"/>
    <w:rsid w:val="00F0651C"/>
    <w:rsid w:val="00F06A57"/>
    <w:rsid w:val="00F07BD1"/>
    <w:rsid w:val="00F07E63"/>
    <w:rsid w:val="00F101F9"/>
    <w:rsid w:val="00F103B4"/>
    <w:rsid w:val="00F12A60"/>
    <w:rsid w:val="00F1343B"/>
    <w:rsid w:val="00F13A1A"/>
    <w:rsid w:val="00F14A9E"/>
    <w:rsid w:val="00F154C0"/>
    <w:rsid w:val="00F15D8A"/>
    <w:rsid w:val="00F160E1"/>
    <w:rsid w:val="00F16DB2"/>
    <w:rsid w:val="00F173BD"/>
    <w:rsid w:val="00F20DDE"/>
    <w:rsid w:val="00F21231"/>
    <w:rsid w:val="00F22C61"/>
    <w:rsid w:val="00F234EA"/>
    <w:rsid w:val="00F236F4"/>
    <w:rsid w:val="00F2399A"/>
    <w:rsid w:val="00F23CB3"/>
    <w:rsid w:val="00F2410B"/>
    <w:rsid w:val="00F245DE"/>
    <w:rsid w:val="00F24A47"/>
    <w:rsid w:val="00F2533E"/>
    <w:rsid w:val="00F25454"/>
    <w:rsid w:val="00F25BBC"/>
    <w:rsid w:val="00F261F1"/>
    <w:rsid w:val="00F2651B"/>
    <w:rsid w:val="00F26F36"/>
    <w:rsid w:val="00F300EC"/>
    <w:rsid w:val="00F31AA4"/>
    <w:rsid w:val="00F320F0"/>
    <w:rsid w:val="00F3279F"/>
    <w:rsid w:val="00F32F70"/>
    <w:rsid w:val="00F33810"/>
    <w:rsid w:val="00F349A5"/>
    <w:rsid w:val="00F34D09"/>
    <w:rsid w:val="00F35C60"/>
    <w:rsid w:val="00F36CE0"/>
    <w:rsid w:val="00F41D43"/>
    <w:rsid w:val="00F420D1"/>
    <w:rsid w:val="00F43739"/>
    <w:rsid w:val="00F439D2"/>
    <w:rsid w:val="00F43C66"/>
    <w:rsid w:val="00F445C8"/>
    <w:rsid w:val="00F44826"/>
    <w:rsid w:val="00F453EA"/>
    <w:rsid w:val="00F47477"/>
    <w:rsid w:val="00F47837"/>
    <w:rsid w:val="00F503DB"/>
    <w:rsid w:val="00F51C00"/>
    <w:rsid w:val="00F51C97"/>
    <w:rsid w:val="00F51F07"/>
    <w:rsid w:val="00F53121"/>
    <w:rsid w:val="00F54172"/>
    <w:rsid w:val="00F56234"/>
    <w:rsid w:val="00F563FC"/>
    <w:rsid w:val="00F5650F"/>
    <w:rsid w:val="00F5677F"/>
    <w:rsid w:val="00F575F5"/>
    <w:rsid w:val="00F57D0A"/>
    <w:rsid w:val="00F60965"/>
    <w:rsid w:val="00F62257"/>
    <w:rsid w:val="00F638CD"/>
    <w:rsid w:val="00F63E36"/>
    <w:rsid w:val="00F66200"/>
    <w:rsid w:val="00F66CEF"/>
    <w:rsid w:val="00F6769A"/>
    <w:rsid w:val="00F67C26"/>
    <w:rsid w:val="00F67EBA"/>
    <w:rsid w:val="00F7078C"/>
    <w:rsid w:val="00F71526"/>
    <w:rsid w:val="00F71F1B"/>
    <w:rsid w:val="00F72A7E"/>
    <w:rsid w:val="00F730B9"/>
    <w:rsid w:val="00F736A8"/>
    <w:rsid w:val="00F73DEC"/>
    <w:rsid w:val="00F74C08"/>
    <w:rsid w:val="00F755B6"/>
    <w:rsid w:val="00F75C94"/>
    <w:rsid w:val="00F75CA4"/>
    <w:rsid w:val="00F77A0E"/>
    <w:rsid w:val="00F77B60"/>
    <w:rsid w:val="00F827EB"/>
    <w:rsid w:val="00F82DA9"/>
    <w:rsid w:val="00F83005"/>
    <w:rsid w:val="00F845E7"/>
    <w:rsid w:val="00F84816"/>
    <w:rsid w:val="00F865A1"/>
    <w:rsid w:val="00F875FC"/>
    <w:rsid w:val="00F90EDA"/>
    <w:rsid w:val="00F92488"/>
    <w:rsid w:val="00F934B0"/>
    <w:rsid w:val="00F94027"/>
    <w:rsid w:val="00F9408A"/>
    <w:rsid w:val="00F95ECF"/>
    <w:rsid w:val="00F96D64"/>
    <w:rsid w:val="00FA0EAE"/>
    <w:rsid w:val="00FA12F4"/>
    <w:rsid w:val="00FA3FD5"/>
    <w:rsid w:val="00FA3FEF"/>
    <w:rsid w:val="00FA4E11"/>
    <w:rsid w:val="00FB09A5"/>
    <w:rsid w:val="00FB11C0"/>
    <w:rsid w:val="00FB1461"/>
    <w:rsid w:val="00FB29AF"/>
    <w:rsid w:val="00FB5DB1"/>
    <w:rsid w:val="00FB62BD"/>
    <w:rsid w:val="00FB7587"/>
    <w:rsid w:val="00FC0315"/>
    <w:rsid w:val="00FC049E"/>
    <w:rsid w:val="00FC0954"/>
    <w:rsid w:val="00FC0D81"/>
    <w:rsid w:val="00FC104B"/>
    <w:rsid w:val="00FC2D29"/>
    <w:rsid w:val="00FC4222"/>
    <w:rsid w:val="00FC5677"/>
    <w:rsid w:val="00FC6C33"/>
    <w:rsid w:val="00FC6E19"/>
    <w:rsid w:val="00FC7FAE"/>
    <w:rsid w:val="00FD14DE"/>
    <w:rsid w:val="00FD19A8"/>
    <w:rsid w:val="00FD1B86"/>
    <w:rsid w:val="00FD2347"/>
    <w:rsid w:val="00FD4144"/>
    <w:rsid w:val="00FD5AC0"/>
    <w:rsid w:val="00FD5DA3"/>
    <w:rsid w:val="00FE0709"/>
    <w:rsid w:val="00FE0D09"/>
    <w:rsid w:val="00FE1616"/>
    <w:rsid w:val="00FE18BF"/>
    <w:rsid w:val="00FE1914"/>
    <w:rsid w:val="00FE1D20"/>
    <w:rsid w:val="00FE250E"/>
    <w:rsid w:val="00FE33BD"/>
    <w:rsid w:val="00FE3E6C"/>
    <w:rsid w:val="00FE51EE"/>
    <w:rsid w:val="00FE5547"/>
    <w:rsid w:val="00FE6354"/>
    <w:rsid w:val="00FF1821"/>
    <w:rsid w:val="00FF31D4"/>
    <w:rsid w:val="00FF5394"/>
    <w:rsid w:val="00FF5630"/>
    <w:rsid w:val="00FF61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5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7D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fiorejorgens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259</Words>
  <Characters>1482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 H</dc:title>
  <dc:subject/>
  <dc:creator>Bill Jorgensen</dc:creator>
  <cp:keywords/>
  <dc:description/>
  <cp:lastModifiedBy>Tom</cp:lastModifiedBy>
  <cp:revision>2</cp:revision>
  <dcterms:created xsi:type="dcterms:W3CDTF">2014-09-17T21:31:00Z</dcterms:created>
  <dcterms:modified xsi:type="dcterms:W3CDTF">2014-09-17T21:32:00Z</dcterms:modified>
</cp:coreProperties>
</file>